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38BAD06E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1E5E647B" w14:textId="77777777" w:rsidR="009F0C0C" w:rsidRPr="0044524F" w:rsidRDefault="009F0C0C" w:rsidP="009F0C0C">
            <w:pPr>
              <w:pStyle w:val="Month"/>
              <w:jc w:val="right"/>
              <w:rPr>
                <w:sz w:val="48"/>
                <w:szCs w:val="48"/>
              </w:rPr>
            </w:pPr>
            <w:r w:rsidRPr="0044524F">
              <w:rPr>
                <w:sz w:val="48"/>
                <w:szCs w:val="48"/>
              </w:rPr>
              <w:fldChar w:fldCharType="begin"/>
            </w:r>
            <w:r w:rsidRPr="0044524F">
              <w:rPr>
                <w:sz w:val="48"/>
                <w:szCs w:val="48"/>
              </w:rPr>
              <w:instrText xml:space="preserve"> DOCVARIABLE  MonthStart \@ MMMM \* MERGEFORMAT </w:instrText>
            </w:r>
            <w:r w:rsidRPr="0044524F">
              <w:rPr>
                <w:sz w:val="48"/>
                <w:szCs w:val="48"/>
              </w:rPr>
              <w:fldChar w:fldCharType="separate"/>
            </w:r>
            <w:r w:rsidR="0044524F" w:rsidRPr="0044524F">
              <w:rPr>
                <w:sz w:val="48"/>
                <w:szCs w:val="48"/>
              </w:rPr>
              <w:t>February</w:t>
            </w:r>
            <w:r w:rsidRPr="0044524F">
              <w:rPr>
                <w:sz w:val="48"/>
                <w:szCs w:val="48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2641788F" w14:textId="77777777" w:rsidR="009F0C0C" w:rsidRPr="0044524F" w:rsidRDefault="009F0C0C" w:rsidP="0006738C">
            <w:pPr>
              <w:pStyle w:val="Year"/>
              <w:rPr>
                <w:sz w:val="48"/>
                <w:szCs w:val="48"/>
              </w:rPr>
            </w:pPr>
            <w:r w:rsidRPr="0044524F">
              <w:rPr>
                <w:sz w:val="48"/>
                <w:szCs w:val="48"/>
              </w:rPr>
              <w:fldChar w:fldCharType="begin"/>
            </w:r>
            <w:r w:rsidRPr="0044524F">
              <w:rPr>
                <w:sz w:val="48"/>
                <w:szCs w:val="48"/>
              </w:rPr>
              <w:instrText xml:space="preserve"> DOCVARIABLE  MonthStart \@  yyyy   \* MERGEFORMAT </w:instrText>
            </w:r>
            <w:r w:rsidRPr="0044524F">
              <w:rPr>
                <w:sz w:val="48"/>
                <w:szCs w:val="48"/>
              </w:rPr>
              <w:fldChar w:fldCharType="separate"/>
            </w:r>
            <w:r w:rsidR="0044524F" w:rsidRPr="0044524F">
              <w:rPr>
                <w:sz w:val="48"/>
                <w:szCs w:val="48"/>
              </w:rPr>
              <w:t>2017</w:t>
            </w:r>
            <w:r w:rsidRPr="0044524F">
              <w:rPr>
                <w:sz w:val="48"/>
                <w:szCs w:val="48"/>
              </w:rPr>
              <w:fldChar w:fldCharType="end"/>
            </w:r>
          </w:p>
        </w:tc>
      </w:tr>
    </w:tbl>
    <w:p w14:paraId="71DAD490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439"/>
        <w:gridCol w:w="2436"/>
        <w:gridCol w:w="2436"/>
        <w:gridCol w:w="2435"/>
        <w:gridCol w:w="2435"/>
        <w:gridCol w:w="2435"/>
      </w:tblGrid>
      <w:tr w:rsidR="0044524F" w14:paraId="0FDAC548" w14:textId="77777777" w:rsidTr="00445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834" w:type="pct"/>
            <w:tcBorders>
              <w:bottom w:val="single" w:sz="4" w:space="0" w:color="BFBFBF" w:themeColor="background1" w:themeShade="BF"/>
            </w:tcBorders>
          </w:tcPr>
          <w:p w14:paraId="731998E3" w14:textId="77777777" w:rsidR="0044524F" w:rsidRDefault="0044524F" w:rsidP="00DB67F4">
            <w:pPr>
              <w:pStyle w:val="Days"/>
            </w:pPr>
            <w:r>
              <w:t>Monday</w:t>
            </w:r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</w:tcPr>
          <w:p w14:paraId="380B30FB" w14:textId="77777777" w:rsidR="0044524F" w:rsidRDefault="0044524F" w:rsidP="00DB67F4">
            <w:pPr>
              <w:pStyle w:val="Days"/>
            </w:pPr>
            <w:r>
              <w:t>Tuesday</w:t>
            </w:r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</w:tcPr>
          <w:p w14:paraId="2062D20C" w14:textId="77777777" w:rsidR="0044524F" w:rsidRDefault="0044524F" w:rsidP="00DB67F4">
            <w:pPr>
              <w:pStyle w:val="Days"/>
            </w:pPr>
            <w:r>
              <w:t>Wednesday</w:t>
            </w:r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</w:tcPr>
          <w:p w14:paraId="0A20C711" w14:textId="77777777" w:rsidR="0044524F" w:rsidRDefault="0044524F" w:rsidP="00DB67F4">
            <w:pPr>
              <w:pStyle w:val="Days"/>
            </w:pPr>
            <w:r>
              <w:t>Thursday</w:t>
            </w:r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</w:tcPr>
          <w:p w14:paraId="26818D33" w14:textId="77777777" w:rsidR="0044524F" w:rsidRDefault="0044524F" w:rsidP="00DB67F4">
            <w:pPr>
              <w:pStyle w:val="Days"/>
            </w:pPr>
            <w:r>
              <w:t>Friday</w:t>
            </w:r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312B5F1" w14:textId="77777777" w:rsidR="0044524F" w:rsidRDefault="0044524F" w:rsidP="00DB67F4">
            <w:pPr>
              <w:pStyle w:val="Days"/>
            </w:pPr>
            <w:r>
              <w:t>Theme of the Week</w:t>
            </w:r>
          </w:p>
        </w:tc>
      </w:tr>
      <w:tr w:rsidR="0044524F" w14:paraId="7AFC60BE" w14:textId="77777777" w:rsidTr="0044524F">
        <w:trPr>
          <w:trHeight w:val="359"/>
        </w:trPr>
        <w:tc>
          <w:tcPr>
            <w:tcW w:w="834" w:type="pct"/>
            <w:tcBorders>
              <w:bottom w:val="nil"/>
            </w:tcBorders>
          </w:tcPr>
          <w:p w14:paraId="56CF0FC1" w14:textId="77777777" w:rsidR="00C84957" w:rsidRPr="0054235B" w:rsidRDefault="0044524F" w:rsidP="006160C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>30</w:t>
            </w:r>
          </w:p>
          <w:p w14:paraId="609C4C95" w14:textId="77777777" w:rsidR="00C84957" w:rsidRPr="0054235B" w:rsidRDefault="00C84957" w:rsidP="00C84957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 xml:space="preserve">Solve systems of equations written in standard form using substitution </w:t>
            </w:r>
          </w:p>
          <w:p w14:paraId="6732D86D" w14:textId="77777777" w:rsidR="0044524F" w:rsidRPr="0054235B" w:rsidRDefault="00C84957" w:rsidP="00C84957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>Solve systems of equations that are not both written in standard form using elimination</w:t>
            </w:r>
            <w:r w:rsidR="0044524F" w:rsidRPr="0054235B">
              <w:rPr>
                <w:sz w:val="14"/>
                <w:szCs w:val="14"/>
              </w:rPr>
              <w:fldChar w:fldCharType="begin"/>
            </w:r>
            <w:r w:rsidR="0044524F" w:rsidRPr="0054235B">
              <w:rPr>
                <w:sz w:val="14"/>
                <w:szCs w:val="14"/>
              </w:rPr>
              <w:instrText xml:space="preserve"> IF </w:instrText>
            </w:r>
            <w:r w:rsidR="0044524F" w:rsidRPr="0054235B">
              <w:rPr>
                <w:sz w:val="14"/>
                <w:szCs w:val="14"/>
              </w:rPr>
              <w:fldChar w:fldCharType="begin"/>
            </w:r>
            <w:r w:rsidR="0044524F" w:rsidRPr="0054235B">
              <w:rPr>
                <w:sz w:val="14"/>
                <w:szCs w:val="14"/>
              </w:rPr>
              <w:instrText xml:space="preserve"> DocVariable MonthStart \@ dddd </w:instrText>
            </w:r>
            <w:r w:rsidR="0044524F" w:rsidRPr="0054235B">
              <w:rPr>
                <w:sz w:val="14"/>
                <w:szCs w:val="14"/>
              </w:rPr>
              <w:fldChar w:fldCharType="separate"/>
            </w:r>
            <w:r w:rsidR="0044524F" w:rsidRPr="0054235B">
              <w:rPr>
                <w:sz w:val="14"/>
                <w:szCs w:val="14"/>
              </w:rPr>
              <w:instrText>Wednesday</w:instrText>
            </w:r>
            <w:r w:rsidR="0044524F" w:rsidRPr="0054235B">
              <w:rPr>
                <w:sz w:val="14"/>
                <w:szCs w:val="14"/>
              </w:rPr>
              <w:fldChar w:fldCharType="end"/>
            </w:r>
            <w:r w:rsidR="0044524F" w:rsidRPr="0054235B">
              <w:rPr>
                <w:sz w:val="14"/>
                <w:szCs w:val="14"/>
              </w:rPr>
              <w:instrText xml:space="preserve"> = "Monday" 1 ""</w:instrText>
            </w:r>
            <w:r w:rsidR="0044524F" w:rsidRPr="0054235B">
              <w:rPr>
                <w:sz w:val="14"/>
                <w:szCs w:val="14"/>
              </w:rP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24A5C7CF" w14:textId="77777777" w:rsidR="00C84957" w:rsidRPr="0054235B" w:rsidRDefault="0044524F" w:rsidP="006160C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>31</w:t>
            </w:r>
          </w:p>
          <w:p w14:paraId="06EF0D7F" w14:textId="77777777" w:rsidR="00C84957" w:rsidRPr="0054235B" w:rsidRDefault="00C84957" w:rsidP="00C84957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 xml:space="preserve">Write systems of equations for cost/ticket problems </w:t>
            </w:r>
          </w:p>
          <w:p w14:paraId="1BE56495" w14:textId="77777777" w:rsidR="00C84957" w:rsidRPr="0054235B" w:rsidRDefault="00C84957" w:rsidP="00C84957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>Write systems of equations for mystery number problems</w:t>
            </w:r>
          </w:p>
          <w:p w14:paraId="4A505862" w14:textId="77777777" w:rsidR="0044524F" w:rsidRPr="0054235B" w:rsidRDefault="00C84957" w:rsidP="00C84957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 xml:space="preserve"> </w:t>
            </w:r>
            <w:r w:rsidR="0044524F" w:rsidRPr="0054235B">
              <w:rPr>
                <w:sz w:val="14"/>
                <w:szCs w:val="14"/>
              </w:rPr>
              <w:fldChar w:fldCharType="begin"/>
            </w:r>
            <w:r w:rsidR="0044524F" w:rsidRPr="0054235B">
              <w:rPr>
                <w:sz w:val="14"/>
                <w:szCs w:val="14"/>
              </w:rPr>
              <w:instrText xml:space="preserve"> IF </w:instrText>
            </w:r>
            <w:r w:rsidR="0044524F" w:rsidRPr="0054235B">
              <w:rPr>
                <w:sz w:val="14"/>
                <w:szCs w:val="14"/>
              </w:rPr>
              <w:fldChar w:fldCharType="begin"/>
            </w:r>
            <w:r w:rsidR="0044524F" w:rsidRPr="0054235B">
              <w:rPr>
                <w:sz w:val="14"/>
                <w:szCs w:val="14"/>
              </w:rPr>
              <w:instrText xml:space="preserve"> DocVariable MonthStart \@ dddd </w:instrText>
            </w:r>
            <w:r w:rsidR="0044524F" w:rsidRPr="0054235B">
              <w:rPr>
                <w:sz w:val="14"/>
                <w:szCs w:val="14"/>
              </w:rPr>
              <w:fldChar w:fldCharType="separate"/>
            </w:r>
            <w:r w:rsidR="0044524F" w:rsidRPr="0054235B">
              <w:rPr>
                <w:sz w:val="14"/>
                <w:szCs w:val="14"/>
              </w:rPr>
              <w:instrText>Wednesday</w:instrText>
            </w:r>
            <w:r w:rsidR="0044524F" w:rsidRPr="0054235B">
              <w:rPr>
                <w:sz w:val="14"/>
                <w:szCs w:val="14"/>
              </w:rPr>
              <w:fldChar w:fldCharType="end"/>
            </w:r>
            <w:r w:rsidR="0044524F" w:rsidRPr="0054235B">
              <w:rPr>
                <w:sz w:val="14"/>
                <w:szCs w:val="14"/>
              </w:rPr>
              <w:instrText xml:space="preserve"> = "Tuesday" 1 </w:instrText>
            </w:r>
            <w:r w:rsidR="0044524F" w:rsidRPr="0054235B">
              <w:rPr>
                <w:sz w:val="14"/>
                <w:szCs w:val="14"/>
              </w:rPr>
              <w:fldChar w:fldCharType="begin"/>
            </w:r>
            <w:r w:rsidR="0044524F" w:rsidRPr="0054235B">
              <w:rPr>
                <w:sz w:val="14"/>
                <w:szCs w:val="14"/>
              </w:rPr>
              <w:instrText xml:space="preserve"> IF </w:instrText>
            </w:r>
            <w:r w:rsidR="0044524F" w:rsidRPr="0054235B">
              <w:rPr>
                <w:sz w:val="14"/>
                <w:szCs w:val="14"/>
              </w:rPr>
              <w:fldChar w:fldCharType="begin"/>
            </w:r>
            <w:r w:rsidR="0044524F" w:rsidRPr="0054235B">
              <w:rPr>
                <w:sz w:val="14"/>
                <w:szCs w:val="14"/>
              </w:rPr>
              <w:instrText xml:space="preserve"> =A2 </w:instrText>
            </w:r>
            <w:r w:rsidR="0044524F" w:rsidRPr="0054235B">
              <w:rPr>
                <w:sz w:val="14"/>
                <w:szCs w:val="14"/>
              </w:rPr>
              <w:fldChar w:fldCharType="separate"/>
            </w:r>
            <w:r w:rsidR="0044524F" w:rsidRPr="0054235B">
              <w:rPr>
                <w:noProof/>
                <w:sz w:val="14"/>
                <w:szCs w:val="14"/>
              </w:rPr>
              <w:instrText>0</w:instrText>
            </w:r>
            <w:r w:rsidR="0044524F" w:rsidRPr="0054235B">
              <w:rPr>
                <w:sz w:val="14"/>
                <w:szCs w:val="14"/>
              </w:rPr>
              <w:fldChar w:fldCharType="end"/>
            </w:r>
            <w:r w:rsidR="0044524F" w:rsidRPr="0054235B">
              <w:rPr>
                <w:sz w:val="14"/>
                <w:szCs w:val="14"/>
              </w:rPr>
              <w:instrText xml:space="preserve"> &lt;&gt; 0 </w:instrText>
            </w:r>
            <w:r w:rsidR="0044524F" w:rsidRPr="0054235B">
              <w:rPr>
                <w:sz w:val="14"/>
                <w:szCs w:val="14"/>
              </w:rPr>
              <w:fldChar w:fldCharType="begin"/>
            </w:r>
            <w:r w:rsidR="0044524F" w:rsidRPr="0054235B">
              <w:rPr>
                <w:sz w:val="14"/>
                <w:szCs w:val="14"/>
              </w:rPr>
              <w:instrText xml:space="preserve"> =A2+1 </w:instrText>
            </w:r>
            <w:r w:rsidR="0044524F" w:rsidRPr="0054235B">
              <w:rPr>
                <w:sz w:val="14"/>
                <w:szCs w:val="14"/>
              </w:rPr>
              <w:fldChar w:fldCharType="separate"/>
            </w:r>
            <w:r w:rsidR="0044524F" w:rsidRPr="0054235B">
              <w:rPr>
                <w:noProof/>
                <w:sz w:val="14"/>
                <w:szCs w:val="14"/>
              </w:rPr>
              <w:instrText>2</w:instrText>
            </w:r>
            <w:r w:rsidR="0044524F" w:rsidRPr="0054235B">
              <w:rPr>
                <w:sz w:val="14"/>
                <w:szCs w:val="14"/>
              </w:rPr>
              <w:fldChar w:fldCharType="end"/>
            </w:r>
            <w:r w:rsidR="0044524F" w:rsidRPr="0054235B">
              <w:rPr>
                <w:sz w:val="14"/>
                <w:szCs w:val="14"/>
              </w:rPr>
              <w:instrText xml:space="preserve"> "" </w:instrText>
            </w:r>
            <w:r w:rsidR="0044524F" w:rsidRPr="0054235B">
              <w:rPr>
                <w:sz w:val="14"/>
                <w:szCs w:val="14"/>
              </w:rPr>
              <w:fldChar w:fldCharType="end"/>
            </w:r>
            <w:r w:rsidR="0044524F" w:rsidRPr="0054235B">
              <w:rPr>
                <w:sz w:val="14"/>
                <w:szCs w:val="14"/>
              </w:rP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075B808C" w14:textId="77777777" w:rsidR="0044524F" w:rsidRPr="0054235B" w:rsidRDefault="0044524F" w:rsidP="006160C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fldChar w:fldCharType="begin"/>
            </w:r>
            <w:r w:rsidRPr="0054235B">
              <w:rPr>
                <w:sz w:val="14"/>
                <w:szCs w:val="14"/>
              </w:rPr>
              <w:instrText xml:space="preserve"> IF </w:instrText>
            </w:r>
            <w:r w:rsidRPr="0054235B">
              <w:rPr>
                <w:sz w:val="14"/>
                <w:szCs w:val="14"/>
              </w:rPr>
              <w:fldChar w:fldCharType="begin"/>
            </w:r>
            <w:r w:rsidRPr="0054235B">
              <w:rPr>
                <w:sz w:val="14"/>
                <w:szCs w:val="14"/>
              </w:rPr>
              <w:instrText xml:space="preserve"> DocVariable MonthStart \@ dddd </w:instrText>
            </w:r>
            <w:r w:rsidRPr="0054235B">
              <w:rPr>
                <w:sz w:val="14"/>
                <w:szCs w:val="14"/>
              </w:rPr>
              <w:fldChar w:fldCharType="separate"/>
            </w:r>
            <w:r w:rsidRPr="0054235B">
              <w:rPr>
                <w:sz w:val="14"/>
                <w:szCs w:val="14"/>
              </w:rPr>
              <w:instrText>Wednesday</w:instrText>
            </w:r>
            <w:r w:rsidRPr="0054235B">
              <w:rPr>
                <w:sz w:val="14"/>
                <w:szCs w:val="14"/>
              </w:rPr>
              <w:fldChar w:fldCharType="end"/>
            </w:r>
            <w:r w:rsidRPr="0054235B">
              <w:rPr>
                <w:sz w:val="14"/>
                <w:szCs w:val="14"/>
              </w:rPr>
              <w:instrText xml:space="preserve"> = "Wednesday" 1 </w:instrText>
            </w:r>
            <w:r w:rsidRPr="0054235B">
              <w:rPr>
                <w:sz w:val="14"/>
                <w:szCs w:val="14"/>
              </w:rPr>
              <w:fldChar w:fldCharType="begin"/>
            </w:r>
            <w:r w:rsidRPr="0054235B">
              <w:rPr>
                <w:sz w:val="14"/>
                <w:szCs w:val="14"/>
              </w:rPr>
              <w:instrText xml:space="preserve"> IF </w:instrText>
            </w:r>
            <w:r w:rsidRPr="0054235B">
              <w:rPr>
                <w:sz w:val="14"/>
                <w:szCs w:val="14"/>
              </w:rPr>
              <w:fldChar w:fldCharType="begin"/>
            </w:r>
            <w:r w:rsidRPr="0054235B">
              <w:rPr>
                <w:sz w:val="14"/>
                <w:szCs w:val="14"/>
              </w:rPr>
              <w:instrText xml:space="preserve"> =B2 </w:instrText>
            </w:r>
            <w:r w:rsidRPr="0054235B">
              <w:rPr>
                <w:sz w:val="14"/>
                <w:szCs w:val="14"/>
              </w:rPr>
              <w:fldChar w:fldCharType="separate"/>
            </w:r>
            <w:r w:rsidRPr="0054235B">
              <w:rPr>
                <w:noProof/>
                <w:sz w:val="14"/>
                <w:szCs w:val="14"/>
              </w:rPr>
              <w:instrText>0</w:instrText>
            </w:r>
            <w:r w:rsidRPr="0054235B">
              <w:rPr>
                <w:sz w:val="14"/>
                <w:szCs w:val="14"/>
              </w:rPr>
              <w:fldChar w:fldCharType="end"/>
            </w:r>
            <w:r w:rsidRPr="0054235B">
              <w:rPr>
                <w:sz w:val="14"/>
                <w:szCs w:val="14"/>
              </w:rPr>
              <w:instrText xml:space="preserve"> &lt;&gt; 0 </w:instrText>
            </w:r>
            <w:r w:rsidRPr="0054235B">
              <w:rPr>
                <w:sz w:val="14"/>
                <w:szCs w:val="14"/>
              </w:rPr>
              <w:fldChar w:fldCharType="begin"/>
            </w:r>
            <w:r w:rsidRPr="0054235B">
              <w:rPr>
                <w:sz w:val="14"/>
                <w:szCs w:val="14"/>
              </w:rPr>
              <w:instrText xml:space="preserve"> =B2+1 </w:instrText>
            </w:r>
            <w:r w:rsidRPr="0054235B">
              <w:rPr>
                <w:sz w:val="14"/>
                <w:szCs w:val="14"/>
              </w:rPr>
              <w:fldChar w:fldCharType="separate"/>
            </w:r>
            <w:r w:rsidRPr="0054235B">
              <w:rPr>
                <w:noProof/>
                <w:sz w:val="14"/>
                <w:szCs w:val="14"/>
              </w:rPr>
              <w:instrText>3</w:instrText>
            </w:r>
            <w:r w:rsidRPr="0054235B">
              <w:rPr>
                <w:sz w:val="14"/>
                <w:szCs w:val="14"/>
              </w:rPr>
              <w:fldChar w:fldCharType="end"/>
            </w:r>
            <w:r w:rsidRPr="0054235B">
              <w:rPr>
                <w:sz w:val="14"/>
                <w:szCs w:val="14"/>
              </w:rPr>
              <w:instrText xml:space="preserve"> "" </w:instrText>
            </w:r>
            <w:r w:rsidRPr="0054235B">
              <w:rPr>
                <w:sz w:val="14"/>
                <w:szCs w:val="14"/>
              </w:rPr>
              <w:fldChar w:fldCharType="end"/>
            </w:r>
            <w:r w:rsidRPr="0054235B">
              <w:rPr>
                <w:sz w:val="14"/>
                <w:szCs w:val="14"/>
              </w:rPr>
              <w:fldChar w:fldCharType="separate"/>
            </w:r>
            <w:r w:rsidRPr="0054235B">
              <w:rPr>
                <w:noProof/>
                <w:sz w:val="14"/>
                <w:szCs w:val="14"/>
              </w:rPr>
              <w:t>1</w:t>
            </w:r>
            <w:r w:rsidRPr="0054235B">
              <w:rPr>
                <w:sz w:val="14"/>
                <w:szCs w:val="14"/>
              </w:rPr>
              <w:fldChar w:fldCharType="end"/>
            </w:r>
          </w:p>
          <w:p w14:paraId="5C5F1F46" w14:textId="77777777" w:rsidR="00C84957" w:rsidRPr="0054235B" w:rsidRDefault="00C84957" w:rsidP="00C84957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 xml:space="preserve">Write systems of equations for a variety of application problems </w:t>
            </w:r>
          </w:p>
          <w:p w14:paraId="483FA4E9" w14:textId="77777777" w:rsidR="00C84957" w:rsidRPr="0054235B" w:rsidRDefault="00C84957" w:rsidP="00C84957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>Solve systems of equations problems that follow the formulas cost of 1 + cost of 2 = total cost and units of 1 + units of 2 = total units</w:t>
            </w:r>
          </w:p>
        </w:tc>
        <w:tc>
          <w:tcPr>
            <w:tcW w:w="833" w:type="pct"/>
            <w:tcBorders>
              <w:bottom w:val="nil"/>
            </w:tcBorders>
          </w:tcPr>
          <w:p w14:paraId="4CA64860" w14:textId="77777777" w:rsidR="0044524F" w:rsidRPr="0054235B" w:rsidRDefault="0044524F" w:rsidP="006160C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fldChar w:fldCharType="begin"/>
            </w:r>
            <w:r w:rsidRPr="0054235B">
              <w:rPr>
                <w:sz w:val="14"/>
                <w:szCs w:val="14"/>
              </w:rPr>
              <w:instrText xml:space="preserve"> IF </w:instrText>
            </w:r>
            <w:r w:rsidRPr="0054235B">
              <w:rPr>
                <w:sz w:val="14"/>
                <w:szCs w:val="14"/>
              </w:rPr>
              <w:fldChar w:fldCharType="begin"/>
            </w:r>
            <w:r w:rsidRPr="0054235B">
              <w:rPr>
                <w:sz w:val="14"/>
                <w:szCs w:val="14"/>
              </w:rPr>
              <w:instrText xml:space="preserve"> DocVariable MonthStart \@ dddd </w:instrText>
            </w:r>
            <w:r w:rsidRPr="0054235B">
              <w:rPr>
                <w:sz w:val="14"/>
                <w:szCs w:val="14"/>
              </w:rPr>
              <w:fldChar w:fldCharType="separate"/>
            </w:r>
            <w:r w:rsidRPr="0054235B">
              <w:rPr>
                <w:sz w:val="14"/>
                <w:szCs w:val="14"/>
              </w:rPr>
              <w:instrText>Wednesday</w:instrText>
            </w:r>
            <w:r w:rsidRPr="0054235B">
              <w:rPr>
                <w:sz w:val="14"/>
                <w:szCs w:val="14"/>
              </w:rPr>
              <w:fldChar w:fldCharType="end"/>
            </w:r>
            <w:r w:rsidRPr="0054235B">
              <w:rPr>
                <w:sz w:val="14"/>
                <w:szCs w:val="14"/>
              </w:rPr>
              <w:instrText xml:space="preserve"> = "Thursday" 1 </w:instrText>
            </w:r>
            <w:r w:rsidRPr="0054235B">
              <w:rPr>
                <w:sz w:val="14"/>
                <w:szCs w:val="14"/>
              </w:rPr>
              <w:fldChar w:fldCharType="begin"/>
            </w:r>
            <w:r w:rsidRPr="0054235B">
              <w:rPr>
                <w:sz w:val="14"/>
                <w:szCs w:val="14"/>
              </w:rPr>
              <w:instrText xml:space="preserve"> IF </w:instrText>
            </w:r>
            <w:r w:rsidRPr="0054235B">
              <w:rPr>
                <w:sz w:val="14"/>
                <w:szCs w:val="14"/>
              </w:rPr>
              <w:fldChar w:fldCharType="begin"/>
            </w:r>
            <w:r w:rsidRPr="0054235B">
              <w:rPr>
                <w:sz w:val="14"/>
                <w:szCs w:val="14"/>
              </w:rPr>
              <w:instrText xml:space="preserve"> =C2 </w:instrText>
            </w:r>
            <w:r w:rsidRPr="0054235B">
              <w:rPr>
                <w:sz w:val="14"/>
                <w:szCs w:val="14"/>
              </w:rPr>
              <w:fldChar w:fldCharType="separate"/>
            </w:r>
            <w:r w:rsidRPr="0054235B">
              <w:rPr>
                <w:noProof/>
                <w:sz w:val="14"/>
                <w:szCs w:val="14"/>
              </w:rPr>
              <w:instrText>1</w:instrText>
            </w:r>
            <w:r w:rsidRPr="0054235B">
              <w:rPr>
                <w:sz w:val="14"/>
                <w:szCs w:val="14"/>
              </w:rPr>
              <w:fldChar w:fldCharType="end"/>
            </w:r>
            <w:r w:rsidRPr="0054235B">
              <w:rPr>
                <w:sz w:val="14"/>
                <w:szCs w:val="14"/>
              </w:rPr>
              <w:instrText xml:space="preserve"> &lt;&gt; 0 </w:instrText>
            </w:r>
            <w:r w:rsidRPr="0054235B">
              <w:rPr>
                <w:sz w:val="14"/>
                <w:szCs w:val="14"/>
              </w:rPr>
              <w:fldChar w:fldCharType="begin"/>
            </w:r>
            <w:r w:rsidRPr="0054235B">
              <w:rPr>
                <w:sz w:val="14"/>
                <w:szCs w:val="14"/>
              </w:rPr>
              <w:instrText xml:space="preserve"> =C2+1 </w:instrText>
            </w:r>
            <w:r w:rsidRPr="0054235B">
              <w:rPr>
                <w:sz w:val="14"/>
                <w:szCs w:val="14"/>
              </w:rPr>
              <w:fldChar w:fldCharType="separate"/>
            </w:r>
            <w:r w:rsidRPr="0054235B">
              <w:rPr>
                <w:noProof/>
                <w:sz w:val="14"/>
                <w:szCs w:val="14"/>
              </w:rPr>
              <w:instrText>2</w:instrText>
            </w:r>
            <w:r w:rsidRPr="0054235B">
              <w:rPr>
                <w:sz w:val="14"/>
                <w:szCs w:val="14"/>
              </w:rPr>
              <w:fldChar w:fldCharType="end"/>
            </w:r>
            <w:r w:rsidRPr="0054235B">
              <w:rPr>
                <w:sz w:val="14"/>
                <w:szCs w:val="14"/>
              </w:rPr>
              <w:instrText xml:space="preserve"> "" </w:instrText>
            </w:r>
            <w:r w:rsidRPr="0054235B">
              <w:rPr>
                <w:sz w:val="14"/>
                <w:szCs w:val="14"/>
              </w:rPr>
              <w:fldChar w:fldCharType="separate"/>
            </w:r>
            <w:r w:rsidRPr="0054235B">
              <w:rPr>
                <w:noProof/>
                <w:sz w:val="14"/>
                <w:szCs w:val="14"/>
              </w:rPr>
              <w:instrText>2</w:instrText>
            </w:r>
            <w:r w:rsidRPr="0054235B">
              <w:rPr>
                <w:sz w:val="14"/>
                <w:szCs w:val="14"/>
              </w:rPr>
              <w:fldChar w:fldCharType="end"/>
            </w:r>
            <w:r w:rsidRPr="0054235B">
              <w:rPr>
                <w:sz w:val="14"/>
                <w:szCs w:val="14"/>
              </w:rPr>
              <w:fldChar w:fldCharType="separate"/>
            </w:r>
            <w:r w:rsidRPr="0054235B">
              <w:rPr>
                <w:noProof/>
                <w:sz w:val="14"/>
                <w:szCs w:val="14"/>
              </w:rPr>
              <w:t>2</w:t>
            </w:r>
            <w:r w:rsidRPr="0054235B">
              <w:rPr>
                <w:sz w:val="14"/>
                <w:szCs w:val="14"/>
              </w:rPr>
              <w:fldChar w:fldCharType="end"/>
            </w:r>
          </w:p>
          <w:p w14:paraId="22335A87" w14:textId="77777777" w:rsidR="0044524F" w:rsidRPr="0054235B" w:rsidRDefault="0044524F" w:rsidP="0044524F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>Academic Awards Ceremony</w:t>
            </w:r>
          </w:p>
          <w:p w14:paraId="2724A3BE" w14:textId="77777777" w:rsidR="0044524F" w:rsidRPr="0054235B" w:rsidRDefault="0044524F" w:rsidP="0044524F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>Systems of Equations LAB</w:t>
            </w:r>
          </w:p>
        </w:tc>
        <w:tc>
          <w:tcPr>
            <w:tcW w:w="833" w:type="pct"/>
            <w:tcBorders>
              <w:bottom w:val="nil"/>
            </w:tcBorders>
          </w:tcPr>
          <w:p w14:paraId="43AA7A6D" w14:textId="77777777" w:rsidR="0044524F" w:rsidRPr="0054235B" w:rsidRDefault="0044524F" w:rsidP="006160C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fldChar w:fldCharType="begin"/>
            </w:r>
            <w:r w:rsidRPr="0054235B">
              <w:rPr>
                <w:sz w:val="14"/>
                <w:szCs w:val="14"/>
              </w:rPr>
              <w:instrText xml:space="preserve"> IF </w:instrText>
            </w:r>
            <w:r w:rsidRPr="0054235B">
              <w:rPr>
                <w:sz w:val="14"/>
                <w:szCs w:val="14"/>
              </w:rPr>
              <w:fldChar w:fldCharType="begin"/>
            </w:r>
            <w:r w:rsidRPr="0054235B">
              <w:rPr>
                <w:sz w:val="14"/>
                <w:szCs w:val="14"/>
              </w:rPr>
              <w:instrText xml:space="preserve"> DocVariable MonthStart \@ dddd </w:instrText>
            </w:r>
            <w:r w:rsidRPr="0054235B">
              <w:rPr>
                <w:sz w:val="14"/>
                <w:szCs w:val="14"/>
              </w:rPr>
              <w:fldChar w:fldCharType="separate"/>
            </w:r>
            <w:r w:rsidRPr="0054235B">
              <w:rPr>
                <w:sz w:val="14"/>
                <w:szCs w:val="14"/>
              </w:rPr>
              <w:instrText>Wednesday</w:instrText>
            </w:r>
            <w:r w:rsidRPr="0054235B">
              <w:rPr>
                <w:sz w:val="14"/>
                <w:szCs w:val="14"/>
              </w:rPr>
              <w:fldChar w:fldCharType="end"/>
            </w:r>
            <w:r w:rsidRPr="0054235B">
              <w:rPr>
                <w:sz w:val="14"/>
                <w:szCs w:val="14"/>
              </w:rPr>
              <w:instrText xml:space="preserve">= "Friday" 1 </w:instrText>
            </w:r>
            <w:r w:rsidRPr="0054235B">
              <w:rPr>
                <w:sz w:val="14"/>
                <w:szCs w:val="14"/>
              </w:rPr>
              <w:fldChar w:fldCharType="begin"/>
            </w:r>
            <w:r w:rsidRPr="0054235B">
              <w:rPr>
                <w:sz w:val="14"/>
                <w:szCs w:val="14"/>
              </w:rPr>
              <w:instrText xml:space="preserve"> IF </w:instrText>
            </w:r>
            <w:r w:rsidRPr="0054235B">
              <w:rPr>
                <w:sz w:val="14"/>
                <w:szCs w:val="14"/>
              </w:rPr>
              <w:fldChar w:fldCharType="begin"/>
            </w:r>
            <w:r w:rsidRPr="0054235B">
              <w:rPr>
                <w:sz w:val="14"/>
                <w:szCs w:val="14"/>
              </w:rPr>
              <w:instrText xml:space="preserve"> =D2 </w:instrText>
            </w:r>
            <w:r w:rsidRPr="0054235B">
              <w:rPr>
                <w:sz w:val="14"/>
                <w:szCs w:val="14"/>
              </w:rPr>
              <w:fldChar w:fldCharType="separate"/>
            </w:r>
            <w:r w:rsidRPr="0054235B">
              <w:rPr>
                <w:noProof/>
                <w:sz w:val="14"/>
                <w:szCs w:val="14"/>
              </w:rPr>
              <w:instrText>2</w:instrText>
            </w:r>
            <w:r w:rsidRPr="0054235B">
              <w:rPr>
                <w:sz w:val="14"/>
                <w:szCs w:val="14"/>
              </w:rPr>
              <w:fldChar w:fldCharType="end"/>
            </w:r>
            <w:r w:rsidRPr="0054235B">
              <w:rPr>
                <w:sz w:val="14"/>
                <w:szCs w:val="14"/>
              </w:rPr>
              <w:instrText xml:space="preserve"> &lt;&gt; 0 </w:instrText>
            </w:r>
            <w:r w:rsidRPr="0054235B">
              <w:rPr>
                <w:sz w:val="14"/>
                <w:szCs w:val="14"/>
              </w:rPr>
              <w:fldChar w:fldCharType="begin"/>
            </w:r>
            <w:r w:rsidRPr="0054235B">
              <w:rPr>
                <w:sz w:val="14"/>
                <w:szCs w:val="14"/>
              </w:rPr>
              <w:instrText xml:space="preserve"> =D2+1 </w:instrText>
            </w:r>
            <w:r w:rsidRPr="0054235B">
              <w:rPr>
                <w:sz w:val="14"/>
                <w:szCs w:val="14"/>
              </w:rPr>
              <w:fldChar w:fldCharType="separate"/>
            </w:r>
            <w:r w:rsidRPr="0054235B">
              <w:rPr>
                <w:noProof/>
                <w:sz w:val="14"/>
                <w:szCs w:val="14"/>
              </w:rPr>
              <w:instrText>3</w:instrText>
            </w:r>
            <w:r w:rsidRPr="0054235B">
              <w:rPr>
                <w:sz w:val="14"/>
                <w:szCs w:val="14"/>
              </w:rPr>
              <w:fldChar w:fldCharType="end"/>
            </w:r>
            <w:r w:rsidRPr="0054235B">
              <w:rPr>
                <w:sz w:val="14"/>
                <w:szCs w:val="14"/>
              </w:rPr>
              <w:instrText xml:space="preserve"> "" </w:instrText>
            </w:r>
            <w:r w:rsidRPr="0054235B">
              <w:rPr>
                <w:sz w:val="14"/>
                <w:szCs w:val="14"/>
              </w:rPr>
              <w:fldChar w:fldCharType="separate"/>
            </w:r>
            <w:r w:rsidRPr="0054235B">
              <w:rPr>
                <w:noProof/>
                <w:sz w:val="14"/>
                <w:szCs w:val="14"/>
              </w:rPr>
              <w:instrText>3</w:instrText>
            </w:r>
            <w:r w:rsidRPr="0054235B">
              <w:rPr>
                <w:sz w:val="14"/>
                <w:szCs w:val="14"/>
              </w:rPr>
              <w:fldChar w:fldCharType="end"/>
            </w:r>
            <w:r w:rsidRPr="0054235B">
              <w:rPr>
                <w:sz w:val="14"/>
                <w:szCs w:val="14"/>
              </w:rPr>
              <w:fldChar w:fldCharType="separate"/>
            </w:r>
            <w:r w:rsidRPr="0054235B">
              <w:rPr>
                <w:noProof/>
                <w:sz w:val="14"/>
                <w:szCs w:val="14"/>
              </w:rPr>
              <w:t>3</w:t>
            </w:r>
            <w:r w:rsidRPr="0054235B">
              <w:rPr>
                <w:sz w:val="14"/>
                <w:szCs w:val="14"/>
              </w:rPr>
              <w:fldChar w:fldCharType="end"/>
            </w:r>
          </w:p>
          <w:p w14:paraId="7E278F98" w14:textId="77777777" w:rsidR="00C84957" w:rsidRPr="0054235B" w:rsidRDefault="00C84957" w:rsidP="00C84957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 xml:space="preserve">Write systems of linear inequalities </w:t>
            </w:r>
          </w:p>
          <w:p w14:paraId="4EBCBEEB" w14:textId="77777777" w:rsidR="00C84957" w:rsidRPr="0054235B" w:rsidRDefault="00C84957" w:rsidP="00C84957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>Show the solution of a system of linear inequalities graphically</w:t>
            </w:r>
          </w:p>
          <w:p w14:paraId="39F50B39" w14:textId="77777777" w:rsidR="00C84957" w:rsidRPr="0054235B" w:rsidRDefault="00C84957" w:rsidP="006160CB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833" w:type="pct"/>
            <w:tcBorders>
              <w:bottom w:val="nil"/>
            </w:tcBorders>
          </w:tcPr>
          <w:p w14:paraId="08BC58FC" w14:textId="77777777" w:rsidR="0044524F" w:rsidRPr="0054235B" w:rsidRDefault="0044524F" w:rsidP="0044524F">
            <w:pPr>
              <w:pStyle w:val="Dates"/>
              <w:jc w:val="left"/>
              <w:rPr>
                <w:sz w:val="14"/>
                <w:szCs w:val="14"/>
              </w:rPr>
            </w:pPr>
            <w:proofErr w:type="spellStart"/>
            <w:r w:rsidRPr="0054235B">
              <w:rPr>
                <w:sz w:val="14"/>
                <w:szCs w:val="14"/>
              </w:rPr>
              <w:t>PotD</w:t>
            </w:r>
            <w:proofErr w:type="spellEnd"/>
            <w:r w:rsidRPr="0054235B">
              <w:rPr>
                <w:sz w:val="14"/>
                <w:szCs w:val="14"/>
              </w:rPr>
              <w:t xml:space="preserve">: </w:t>
            </w:r>
          </w:p>
          <w:p w14:paraId="3CAE75C4" w14:textId="77777777" w:rsidR="0044524F" w:rsidRPr="0054235B" w:rsidRDefault="0044524F" w:rsidP="0044524F">
            <w:pPr>
              <w:pStyle w:val="Dates"/>
              <w:jc w:val="left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 xml:space="preserve">Main Lessons: </w:t>
            </w:r>
            <w:r w:rsidR="00C84957" w:rsidRPr="0054235B">
              <w:rPr>
                <w:sz w:val="14"/>
                <w:szCs w:val="14"/>
              </w:rPr>
              <w:t>Systems of Equations Applications</w:t>
            </w:r>
          </w:p>
          <w:p w14:paraId="0BE8BF37" w14:textId="77777777" w:rsidR="0044524F" w:rsidRPr="0054235B" w:rsidRDefault="0044524F" w:rsidP="0044524F">
            <w:pPr>
              <w:pStyle w:val="Dates"/>
              <w:jc w:val="left"/>
              <w:rPr>
                <w:b/>
                <w:sz w:val="14"/>
                <w:szCs w:val="14"/>
              </w:rPr>
            </w:pPr>
            <w:r w:rsidRPr="0054235B">
              <w:rPr>
                <w:b/>
                <w:sz w:val="14"/>
                <w:szCs w:val="14"/>
              </w:rPr>
              <w:t xml:space="preserve">February 4: </w:t>
            </w:r>
            <w:proofErr w:type="spellStart"/>
            <w:r w:rsidRPr="0054235B">
              <w:rPr>
                <w:b/>
                <w:sz w:val="14"/>
                <w:szCs w:val="14"/>
              </w:rPr>
              <w:t>Mashone’s</w:t>
            </w:r>
            <w:proofErr w:type="spellEnd"/>
            <w:r w:rsidRPr="0054235B">
              <w:rPr>
                <w:b/>
                <w:sz w:val="14"/>
                <w:szCs w:val="14"/>
              </w:rPr>
              <w:t xml:space="preserve"> Birthday</w:t>
            </w:r>
          </w:p>
        </w:tc>
      </w:tr>
      <w:tr w:rsidR="0044524F" w14:paraId="76AEC96D" w14:textId="77777777" w:rsidTr="0044524F">
        <w:trPr>
          <w:trHeight w:val="359"/>
        </w:trPr>
        <w:tc>
          <w:tcPr>
            <w:tcW w:w="834" w:type="pct"/>
            <w:tcBorders>
              <w:bottom w:val="nil"/>
            </w:tcBorders>
            <w:shd w:val="clear" w:color="auto" w:fill="F7F7F7" w:themeFill="background2"/>
          </w:tcPr>
          <w:p w14:paraId="3F1848F7" w14:textId="77777777" w:rsidR="0044524F" w:rsidRPr="0054235B" w:rsidRDefault="0044524F" w:rsidP="006160C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fldChar w:fldCharType="begin"/>
            </w:r>
            <w:r w:rsidRPr="0054235B">
              <w:rPr>
                <w:sz w:val="14"/>
                <w:szCs w:val="14"/>
              </w:rPr>
              <w:instrText xml:space="preserve"> =G2+1 </w:instrText>
            </w:r>
            <w:r w:rsidRPr="0054235B">
              <w:rPr>
                <w:sz w:val="14"/>
                <w:szCs w:val="14"/>
              </w:rPr>
              <w:fldChar w:fldCharType="separate"/>
            </w:r>
            <w:r w:rsidRPr="0054235B">
              <w:rPr>
                <w:noProof/>
                <w:sz w:val="14"/>
                <w:szCs w:val="14"/>
              </w:rPr>
              <w:t>6</w:t>
            </w:r>
            <w:r w:rsidRPr="0054235B">
              <w:rPr>
                <w:sz w:val="14"/>
                <w:szCs w:val="14"/>
              </w:rPr>
              <w:fldChar w:fldCharType="end"/>
            </w:r>
          </w:p>
          <w:p w14:paraId="21B413F5" w14:textId="77777777" w:rsidR="00C84957" w:rsidRPr="0054235B" w:rsidRDefault="00C84957" w:rsidP="006160CB">
            <w:pPr>
              <w:pStyle w:val="Dates"/>
              <w:rPr>
                <w:b/>
                <w:sz w:val="14"/>
                <w:szCs w:val="14"/>
              </w:rPr>
            </w:pPr>
            <w:r w:rsidRPr="0054235B">
              <w:rPr>
                <w:b/>
                <w:sz w:val="14"/>
                <w:szCs w:val="14"/>
              </w:rPr>
              <w:t xml:space="preserve">Systems of Equations </w:t>
            </w:r>
          </w:p>
          <w:p w14:paraId="146E6AE2" w14:textId="77777777" w:rsidR="00C84957" w:rsidRPr="0054235B" w:rsidRDefault="00C84957" w:rsidP="006160CB">
            <w:pPr>
              <w:pStyle w:val="Dates"/>
              <w:rPr>
                <w:b/>
                <w:sz w:val="14"/>
                <w:szCs w:val="14"/>
              </w:rPr>
            </w:pPr>
            <w:r w:rsidRPr="0054235B">
              <w:rPr>
                <w:b/>
                <w:sz w:val="14"/>
                <w:szCs w:val="14"/>
              </w:rPr>
              <w:t>UNIT TEST</w:t>
            </w:r>
          </w:p>
          <w:p w14:paraId="6B072183" w14:textId="77777777" w:rsidR="00C84957" w:rsidRPr="0054235B" w:rsidRDefault="00C84957" w:rsidP="006160CB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833" w:type="pct"/>
            <w:tcBorders>
              <w:bottom w:val="nil"/>
            </w:tcBorders>
            <w:shd w:val="clear" w:color="auto" w:fill="F7F7F7" w:themeFill="background2"/>
          </w:tcPr>
          <w:p w14:paraId="0B9D8E63" w14:textId="77777777" w:rsidR="0044524F" w:rsidRPr="0054235B" w:rsidRDefault="0044524F" w:rsidP="006160C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fldChar w:fldCharType="begin"/>
            </w:r>
            <w:r w:rsidRPr="0054235B">
              <w:rPr>
                <w:sz w:val="14"/>
                <w:szCs w:val="14"/>
              </w:rPr>
              <w:instrText xml:space="preserve"> =A4+1 </w:instrText>
            </w:r>
            <w:r w:rsidRPr="0054235B">
              <w:rPr>
                <w:sz w:val="14"/>
                <w:szCs w:val="14"/>
              </w:rPr>
              <w:fldChar w:fldCharType="separate"/>
            </w:r>
            <w:r w:rsidRPr="0054235B">
              <w:rPr>
                <w:noProof/>
                <w:sz w:val="14"/>
                <w:szCs w:val="14"/>
              </w:rPr>
              <w:t>7</w:t>
            </w:r>
            <w:r w:rsidRPr="0054235B">
              <w:rPr>
                <w:sz w:val="14"/>
                <w:szCs w:val="14"/>
              </w:rPr>
              <w:fldChar w:fldCharType="end"/>
            </w:r>
          </w:p>
          <w:p w14:paraId="366C1FBE" w14:textId="77777777" w:rsidR="00C84957" w:rsidRPr="0054235B" w:rsidRDefault="00C84957" w:rsidP="006160C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>Unit 7: Polynomials and Exponents</w:t>
            </w:r>
          </w:p>
          <w:p w14:paraId="6D0A8334" w14:textId="77777777" w:rsidR="0054235B" w:rsidRPr="0054235B" w:rsidRDefault="0054235B" w:rsidP="0054235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 xml:space="preserve">Use the meaning of exponents to expand and simplify monomials </w:t>
            </w:r>
          </w:p>
          <w:p w14:paraId="47585129" w14:textId="77777777" w:rsidR="0054235B" w:rsidRPr="0054235B" w:rsidRDefault="0054235B" w:rsidP="0054235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>Use and understand the meaning of an exponent of zero, simplifying expressions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F7F7F7" w:themeFill="background2"/>
          </w:tcPr>
          <w:p w14:paraId="222E61B2" w14:textId="77777777" w:rsidR="0044524F" w:rsidRPr="0054235B" w:rsidRDefault="0044524F" w:rsidP="006160C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fldChar w:fldCharType="begin"/>
            </w:r>
            <w:r w:rsidRPr="0054235B">
              <w:rPr>
                <w:sz w:val="14"/>
                <w:szCs w:val="14"/>
              </w:rPr>
              <w:instrText xml:space="preserve"> =B4+1 </w:instrText>
            </w:r>
            <w:r w:rsidRPr="0054235B">
              <w:rPr>
                <w:sz w:val="14"/>
                <w:szCs w:val="14"/>
              </w:rPr>
              <w:fldChar w:fldCharType="separate"/>
            </w:r>
            <w:r w:rsidRPr="0054235B">
              <w:rPr>
                <w:noProof/>
                <w:sz w:val="14"/>
                <w:szCs w:val="14"/>
              </w:rPr>
              <w:t>8</w:t>
            </w:r>
            <w:r w:rsidRPr="0054235B">
              <w:rPr>
                <w:sz w:val="14"/>
                <w:szCs w:val="14"/>
              </w:rPr>
              <w:fldChar w:fldCharType="end"/>
            </w:r>
          </w:p>
          <w:p w14:paraId="6866AE4C" w14:textId="77777777" w:rsidR="0054235B" w:rsidRPr="0054235B" w:rsidRDefault="0054235B" w:rsidP="0054235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>Use and understand the meaning of a negative exponent, simplifying expressions</w:t>
            </w:r>
          </w:p>
          <w:p w14:paraId="46398222" w14:textId="77777777" w:rsidR="0054235B" w:rsidRPr="0054235B" w:rsidRDefault="0054235B" w:rsidP="006160CB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833" w:type="pct"/>
            <w:tcBorders>
              <w:bottom w:val="nil"/>
            </w:tcBorders>
            <w:shd w:val="clear" w:color="auto" w:fill="F7F7F7" w:themeFill="background2"/>
          </w:tcPr>
          <w:p w14:paraId="27423B1A" w14:textId="77777777" w:rsidR="0044524F" w:rsidRPr="0054235B" w:rsidRDefault="0044524F" w:rsidP="006160C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fldChar w:fldCharType="begin"/>
            </w:r>
            <w:r w:rsidRPr="0054235B">
              <w:rPr>
                <w:sz w:val="14"/>
                <w:szCs w:val="14"/>
              </w:rPr>
              <w:instrText xml:space="preserve"> =C4+1 </w:instrText>
            </w:r>
            <w:r w:rsidRPr="0054235B">
              <w:rPr>
                <w:sz w:val="14"/>
                <w:szCs w:val="14"/>
              </w:rPr>
              <w:fldChar w:fldCharType="separate"/>
            </w:r>
            <w:r w:rsidRPr="0054235B">
              <w:rPr>
                <w:noProof/>
                <w:sz w:val="14"/>
                <w:szCs w:val="14"/>
              </w:rPr>
              <w:t>9</w:t>
            </w:r>
            <w:r w:rsidRPr="0054235B">
              <w:rPr>
                <w:sz w:val="14"/>
                <w:szCs w:val="14"/>
              </w:rPr>
              <w:fldChar w:fldCharType="end"/>
            </w:r>
          </w:p>
          <w:p w14:paraId="32E22BBD" w14:textId="77777777" w:rsidR="0054235B" w:rsidRPr="0054235B" w:rsidRDefault="0054235B" w:rsidP="006160CB">
            <w:pPr>
              <w:pStyle w:val="Dates"/>
              <w:rPr>
                <w:b/>
                <w:sz w:val="14"/>
                <w:szCs w:val="14"/>
              </w:rPr>
            </w:pPr>
            <w:r w:rsidRPr="0054235B">
              <w:rPr>
                <w:b/>
                <w:sz w:val="14"/>
                <w:szCs w:val="14"/>
              </w:rPr>
              <w:t>Exponents Intro Quiz</w:t>
            </w:r>
          </w:p>
          <w:p w14:paraId="29B4BC97" w14:textId="77777777" w:rsidR="0054235B" w:rsidRPr="0054235B" w:rsidRDefault="0054235B" w:rsidP="0054235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 xml:space="preserve">Use the product of a power rule </w:t>
            </w:r>
          </w:p>
          <w:p w14:paraId="15B3B8E9" w14:textId="77777777" w:rsidR="0054235B" w:rsidRPr="0054235B" w:rsidRDefault="0054235B" w:rsidP="0054235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>Use the quotient of a power rule</w:t>
            </w:r>
          </w:p>
          <w:p w14:paraId="2AC98422" w14:textId="77777777" w:rsidR="0054235B" w:rsidRPr="0054235B" w:rsidRDefault="0054235B" w:rsidP="006160CB">
            <w:pPr>
              <w:pStyle w:val="Dates"/>
              <w:rPr>
                <w:b/>
                <w:sz w:val="14"/>
                <w:szCs w:val="14"/>
              </w:rPr>
            </w:pPr>
          </w:p>
        </w:tc>
        <w:tc>
          <w:tcPr>
            <w:tcW w:w="833" w:type="pct"/>
            <w:tcBorders>
              <w:bottom w:val="nil"/>
            </w:tcBorders>
            <w:shd w:val="clear" w:color="auto" w:fill="F7F7F7" w:themeFill="background2"/>
          </w:tcPr>
          <w:p w14:paraId="0FDEDCC1" w14:textId="77777777" w:rsidR="0044524F" w:rsidRPr="0054235B" w:rsidRDefault="0044524F" w:rsidP="006160C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fldChar w:fldCharType="begin"/>
            </w:r>
            <w:r w:rsidRPr="0054235B">
              <w:rPr>
                <w:sz w:val="14"/>
                <w:szCs w:val="14"/>
              </w:rPr>
              <w:instrText xml:space="preserve"> =D4+1 </w:instrText>
            </w:r>
            <w:r w:rsidRPr="0054235B">
              <w:rPr>
                <w:sz w:val="14"/>
                <w:szCs w:val="14"/>
              </w:rPr>
              <w:fldChar w:fldCharType="separate"/>
            </w:r>
            <w:r w:rsidRPr="0054235B">
              <w:rPr>
                <w:noProof/>
                <w:sz w:val="14"/>
                <w:szCs w:val="14"/>
              </w:rPr>
              <w:t>10</w:t>
            </w:r>
            <w:r w:rsidRPr="0054235B">
              <w:rPr>
                <w:sz w:val="14"/>
                <w:szCs w:val="14"/>
              </w:rPr>
              <w:fldChar w:fldCharType="end"/>
            </w:r>
          </w:p>
          <w:p w14:paraId="73C787C4" w14:textId="77777777" w:rsidR="0054235B" w:rsidRPr="0054235B" w:rsidRDefault="0054235B" w:rsidP="0054235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>Use the power of a power rule</w:t>
            </w:r>
          </w:p>
          <w:p w14:paraId="48B0581F" w14:textId="77777777" w:rsidR="0054235B" w:rsidRPr="0054235B" w:rsidRDefault="0054235B" w:rsidP="0054235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>Use a variety of exponent rules to simplify expressions</w:t>
            </w:r>
          </w:p>
          <w:p w14:paraId="30318916" w14:textId="77777777" w:rsidR="0054235B" w:rsidRPr="0054235B" w:rsidRDefault="0054235B" w:rsidP="006160CB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833" w:type="pct"/>
            <w:tcBorders>
              <w:bottom w:val="nil"/>
            </w:tcBorders>
            <w:shd w:val="clear" w:color="auto" w:fill="F7F7F7" w:themeFill="background2"/>
          </w:tcPr>
          <w:p w14:paraId="7764D313" w14:textId="77777777" w:rsidR="0044524F" w:rsidRPr="0054235B" w:rsidRDefault="0044524F" w:rsidP="0044524F">
            <w:pPr>
              <w:pStyle w:val="Dates"/>
              <w:jc w:val="left"/>
              <w:rPr>
                <w:sz w:val="14"/>
                <w:szCs w:val="14"/>
              </w:rPr>
            </w:pPr>
            <w:proofErr w:type="spellStart"/>
            <w:r w:rsidRPr="0054235B">
              <w:rPr>
                <w:sz w:val="14"/>
                <w:szCs w:val="14"/>
              </w:rPr>
              <w:t>PotD</w:t>
            </w:r>
            <w:proofErr w:type="spellEnd"/>
            <w:r w:rsidRPr="0054235B">
              <w:rPr>
                <w:sz w:val="14"/>
                <w:szCs w:val="14"/>
              </w:rPr>
              <w:t xml:space="preserve">: </w:t>
            </w:r>
          </w:p>
          <w:p w14:paraId="7202880B" w14:textId="77777777" w:rsidR="0044524F" w:rsidRPr="0054235B" w:rsidRDefault="0044524F" w:rsidP="0044524F">
            <w:pPr>
              <w:pStyle w:val="Dates"/>
              <w:jc w:val="left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 xml:space="preserve">Main Lessons: </w:t>
            </w:r>
            <w:r w:rsidR="00C84957" w:rsidRPr="0054235B">
              <w:rPr>
                <w:sz w:val="14"/>
                <w:szCs w:val="14"/>
              </w:rPr>
              <w:t>Exponents</w:t>
            </w:r>
          </w:p>
          <w:p w14:paraId="662A0FD8" w14:textId="77777777" w:rsidR="0044524F" w:rsidRPr="0054235B" w:rsidRDefault="0044524F" w:rsidP="0044524F">
            <w:pPr>
              <w:pStyle w:val="Dates"/>
              <w:jc w:val="left"/>
              <w:rPr>
                <w:sz w:val="14"/>
                <w:szCs w:val="14"/>
              </w:rPr>
            </w:pPr>
          </w:p>
        </w:tc>
      </w:tr>
      <w:tr w:rsidR="0044524F" w14:paraId="7D8BB4FF" w14:textId="77777777" w:rsidTr="0044524F">
        <w:trPr>
          <w:trHeight w:val="359"/>
        </w:trPr>
        <w:tc>
          <w:tcPr>
            <w:tcW w:w="834" w:type="pct"/>
            <w:tcBorders>
              <w:bottom w:val="nil"/>
            </w:tcBorders>
          </w:tcPr>
          <w:p w14:paraId="2A725362" w14:textId="77777777" w:rsidR="0044524F" w:rsidRPr="0054235B" w:rsidRDefault="0044524F" w:rsidP="006160C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fldChar w:fldCharType="begin"/>
            </w:r>
            <w:r w:rsidRPr="0054235B">
              <w:rPr>
                <w:sz w:val="14"/>
                <w:szCs w:val="14"/>
              </w:rPr>
              <w:instrText xml:space="preserve"> =G4+1 </w:instrText>
            </w:r>
            <w:r w:rsidRPr="0054235B">
              <w:rPr>
                <w:sz w:val="14"/>
                <w:szCs w:val="14"/>
              </w:rPr>
              <w:fldChar w:fldCharType="separate"/>
            </w:r>
            <w:r w:rsidRPr="0054235B">
              <w:rPr>
                <w:noProof/>
                <w:sz w:val="14"/>
                <w:szCs w:val="14"/>
              </w:rPr>
              <w:t>13</w:t>
            </w:r>
            <w:r w:rsidRPr="0054235B">
              <w:rPr>
                <w:sz w:val="14"/>
                <w:szCs w:val="14"/>
              </w:rPr>
              <w:fldChar w:fldCharType="end"/>
            </w:r>
          </w:p>
          <w:p w14:paraId="7EF5A8F2" w14:textId="77777777" w:rsidR="0054235B" w:rsidRPr="0054235B" w:rsidRDefault="0054235B" w:rsidP="0054235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>Use a variety of exponent rules to simplify expressions</w:t>
            </w:r>
          </w:p>
          <w:p w14:paraId="315F3DA8" w14:textId="77777777" w:rsidR="0054235B" w:rsidRPr="0054235B" w:rsidRDefault="0054235B" w:rsidP="006160CB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833" w:type="pct"/>
            <w:tcBorders>
              <w:bottom w:val="nil"/>
            </w:tcBorders>
          </w:tcPr>
          <w:p w14:paraId="2DCD25AE" w14:textId="77777777" w:rsidR="0044524F" w:rsidRPr="0054235B" w:rsidRDefault="0044524F" w:rsidP="006160C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fldChar w:fldCharType="begin"/>
            </w:r>
            <w:r w:rsidRPr="0054235B">
              <w:rPr>
                <w:sz w:val="14"/>
                <w:szCs w:val="14"/>
              </w:rPr>
              <w:instrText xml:space="preserve"> =A6+1 </w:instrText>
            </w:r>
            <w:r w:rsidRPr="0054235B">
              <w:rPr>
                <w:sz w:val="14"/>
                <w:szCs w:val="14"/>
              </w:rPr>
              <w:fldChar w:fldCharType="separate"/>
            </w:r>
            <w:r w:rsidRPr="0054235B">
              <w:rPr>
                <w:noProof/>
                <w:sz w:val="14"/>
                <w:szCs w:val="14"/>
              </w:rPr>
              <w:t>14</w:t>
            </w:r>
            <w:r w:rsidRPr="0054235B">
              <w:rPr>
                <w:sz w:val="14"/>
                <w:szCs w:val="14"/>
              </w:rPr>
              <w:fldChar w:fldCharType="end"/>
            </w:r>
          </w:p>
          <w:p w14:paraId="322B6146" w14:textId="77777777" w:rsidR="00C84957" w:rsidRPr="0054235B" w:rsidRDefault="00C84957" w:rsidP="006160C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>Valentine’s Day</w:t>
            </w:r>
          </w:p>
          <w:p w14:paraId="453F84D5" w14:textId="77777777" w:rsidR="0054235B" w:rsidRDefault="0054235B" w:rsidP="006160CB">
            <w:pPr>
              <w:pStyle w:val="Dates"/>
              <w:rPr>
                <w:b/>
                <w:sz w:val="14"/>
                <w:szCs w:val="14"/>
              </w:rPr>
            </w:pPr>
            <w:r w:rsidRPr="0054235B">
              <w:rPr>
                <w:b/>
                <w:sz w:val="14"/>
                <w:szCs w:val="14"/>
              </w:rPr>
              <w:t>Exponents Quiz</w:t>
            </w:r>
          </w:p>
          <w:p w14:paraId="30D7C761" w14:textId="77777777" w:rsidR="00470896" w:rsidRPr="0054235B" w:rsidRDefault="00470896" w:rsidP="00470896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 xml:space="preserve">Find the number of terms of a polynomial and the degree of a polynomial </w:t>
            </w:r>
          </w:p>
          <w:p w14:paraId="6108B292" w14:textId="77777777" w:rsidR="00470896" w:rsidRPr="0054235B" w:rsidRDefault="00470896" w:rsidP="00470896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 xml:space="preserve">Name a polynomial for number of terms and degree </w:t>
            </w:r>
          </w:p>
          <w:p w14:paraId="25B77F2E" w14:textId="77777777" w:rsidR="00C84957" w:rsidRPr="00470896" w:rsidRDefault="00470896" w:rsidP="00470896">
            <w:pPr>
              <w:pStyle w:val="Dates"/>
              <w:rPr>
                <w:b/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>Write polynomials in ascending and descending order, understanding that standard form is descending orde</w:t>
            </w:r>
            <w:r>
              <w:rPr>
                <w:sz w:val="14"/>
                <w:szCs w:val="14"/>
              </w:rPr>
              <w:t>r</w:t>
            </w:r>
          </w:p>
        </w:tc>
        <w:tc>
          <w:tcPr>
            <w:tcW w:w="833" w:type="pct"/>
            <w:tcBorders>
              <w:bottom w:val="nil"/>
            </w:tcBorders>
          </w:tcPr>
          <w:p w14:paraId="0B96D005" w14:textId="77777777" w:rsidR="0044524F" w:rsidRPr="0054235B" w:rsidRDefault="0044524F" w:rsidP="006160C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fldChar w:fldCharType="begin"/>
            </w:r>
            <w:r w:rsidRPr="0054235B">
              <w:rPr>
                <w:sz w:val="14"/>
                <w:szCs w:val="14"/>
              </w:rPr>
              <w:instrText xml:space="preserve"> =B6+1 </w:instrText>
            </w:r>
            <w:r w:rsidRPr="0054235B">
              <w:rPr>
                <w:sz w:val="14"/>
                <w:szCs w:val="14"/>
              </w:rPr>
              <w:fldChar w:fldCharType="separate"/>
            </w:r>
            <w:r w:rsidRPr="0054235B">
              <w:rPr>
                <w:noProof/>
                <w:sz w:val="14"/>
                <w:szCs w:val="14"/>
              </w:rPr>
              <w:t>15</w:t>
            </w:r>
            <w:r w:rsidRPr="0054235B">
              <w:rPr>
                <w:sz w:val="14"/>
                <w:szCs w:val="14"/>
              </w:rPr>
              <w:fldChar w:fldCharType="end"/>
            </w:r>
          </w:p>
          <w:p w14:paraId="33B70E28" w14:textId="77777777" w:rsidR="00470896" w:rsidRPr="0054235B" w:rsidRDefault="00470896" w:rsidP="00470896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>Add and subtract polynomials by combining like terms</w:t>
            </w:r>
          </w:p>
          <w:p w14:paraId="10A6F32B" w14:textId="77777777" w:rsidR="0054235B" w:rsidRPr="0054235B" w:rsidRDefault="0054235B" w:rsidP="0054235B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833" w:type="pct"/>
            <w:tcBorders>
              <w:bottom w:val="nil"/>
            </w:tcBorders>
          </w:tcPr>
          <w:p w14:paraId="6FCB7BE7" w14:textId="77777777" w:rsidR="0044524F" w:rsidRPr="0054235B" w:rsidRDefault="0044524F" w:rsidP="006160C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fldChar w:fldCharType="begin"/>
            </w:r>
            <w:r w:rsidRPr="0054235B">
              <w:rPr>
                <w:sz w:val="14"/>
                <w:szCs w:val="14"/>
              </w:rPr>
              <w:instrText xml:space="preserve"> =C6+1 </w:instrText>
            </w:r>
            <w:r w:rsidRPr="0054235B">
              <w:rPr>
                <w:sz w:val="14"/>
                <w:szCs w:val="14"/>
              </w:rPr>
              <w:fldChar w:fldCharType="separate"/>
            </w:r>
            <w:r w:rsidRPr="0054235B">
              <w:rPr>
                <w:noProof/>
                <w:sz w:val="14"/>
                <w:szCs w:val="14"/>
              </w:rPr>
              <w:t>16</w:t>
            </w:r>
            <w:r w:rsidRPr="0054235B">
              <w:rPr>
                <w:sz w:val="14"/>
                <w:szCs w:val="14"/>
              </w:rPr>
              <w:fldChar w:fldCharType="end"/>
            </w:r>
          </w:p>
          <w:p w14:paraId="6C5D5177" w14:textId="77777777" w:rsidR="0044524F" w:rsidRPr="0054235B" w:rsidRDefault="0044524F" w:rsidP="006160C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>Black History Month Program</w:t>
            </w:r>
          </w:p>
          <w:p w14:paraId="530B2882" w14:textId="77777777" w:rsidR="00C84957" w:rsidRPr="0054235B" w:rsidRDefault="00C84957" w:rsidP="006160C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>Unit 6 (Systems of Equations) Data Dive</w:t>
            </w:r>
          </w:p>
          <w:p w14:paraId="6E1DDAD1" w14:textId="77777777" w:rsidR="0044524F" w:rsidRPr="0054235B" w:rsidRDefault="0044524F" w:rsidP="006160C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>Parent Progress Report Conferences 5:00 pm</w:t>
            </w:r>
          </w:p>
        </w:tc>
        <w:tc>
          <w:tcPr>
            <w:tcW w:w="833" w:type="pct"/>
            <w:tcBorders>
              <w:bottom w:val="nil"/>
            </w:tcBorders>
          </w:tcPr>
          <w:p w14:paraId="0A606ABB" w14:textId="77777777" w:rsidR="0044524F" w:rsidRPr="0054235B" w:rsidRDefault="0044524F" w:rsidP="006160C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fldChar w:fldCharType="begin"/>
            </w:r>
            <w:r w:rsidRPr="0054235B">
              <w:rPr>
                <w:sz w:val="14"/>
                <w:szCs w:val="14"/>
              </w:rPr>
              <w:instrText xml:space="preserve"> =D6+1 </w:instrText>
            </w:r>
            <w:r w:rsidRPr="0054235B">
              <w:rPr>
                <w:sz w:val="14"/>
                <w:szCs w:val="14"/>
              </w:rPr>
              <w:fldChar w:fldCharType="separate"/>
            </w:r>
            <w:r w:rsidRPr="0054235B">
              <w:rPr>
                <w:noProof/>
                <w:sz w:val="14"/>
                <w:szCs w:val="14"/>
              </w:rPr>
              <w:t>17</w:t>
            </w:r>
            <w:r w:rsidRPr="0054235B">
              <w:rPr>
                <w:sz w:val="14"/>
                <w:szCs w:val="14"/>
              </w:rPr>
              <w:fldChar w:fldCharType="end"/>
            </w:r>
          </w:p>
          <w:p w14:paraId="2FEB4381" w14:textId="77777777" w:rsidR="00470896" w:rsidRPr="00470896" w:rsidRDefault="00470896" w:rsidP="00470896">
            <w:pPr>
              <w:pStyle w:val="Dates"/>
              <w:rPr>
                <w:sz w:val="14"/>
                <w:szCs w:val="14"/>
              </w:rPr>
            </w:pPr>
            <w:r w:rsidRPr="00470896">
              <w:rPr>
                <w:sz w:val="14"/>
                <w:szCs w:val="14"/>
              </w:rPr>
              <w:t>Solve perimeter application problems involving polynomial side lengths and perimeters</w:t>
            </w:r>
          </w:p>
          <w:p w14:paraId="6F896ED9" w14:textId="77777777" w:rsidR="0054235B" w:rsidRPr="0054235B" w:rsidRDefault="0054235B" w:rsidP="00470896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833" w:type="pct"/>
            <w:tcBorders>
              <w:bottom w:val="nil"/>
            </w:tcBorders>
          </w:tcPr>
          <w:p w14:paraId="066E6383" w14:textId="57A52057" w:rsidR="0044524F" w:rsidRPr="0054235B" w:rsidRDefault="0044524F" w:rsidP="0044524F">
            <w:pPr>
              <w:pStyle w:val="Dates"/>
              <w:jc w:val="left"/>
              <w:rPr>
                <w:sz w:val="14"/>
                <w:szCs w:val="14"/>
              </w:rPr>
            </w:pPr>
            <w:proofErr w:type="spellStart"/>
            <w:r w:rsidRPr="0054235B">
              <w:rPr>
                <w:sz w:val="14"/>
                <w:szCs w:val="14"/>
              </w:rPr>
              <w:t>PotD</w:t>
            </w:r>
            <w:proofErr w:type="spellEnd"/>
            <w:r w:rsidRPr="0054235B">
              <w:rPr>
                <w:sz w:val="14"/>
                <w:szCs w:val="14"/>
              </w:rPr>
              <w:t xml:space="preserve">: </w:t>
            </w:r>
          </w:p>
          <w:p w14:paraId="53EC42A0" w14:textId="77777777" w:rsidR="0044524F" w:rsidRPr="0054235B" w:rsidRDefault="0044524F" w:rsidP="0044524F">
            <w:pPr>
              <w:pStyle w:val="Dates"/>
              <w:jc w:val="left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 xml:space="preserve">Main Lessons: </w:t>
            </w:r>
            <w:r w:rsidR="0054235B" w:rsidRPr="0054235B">
              <w:rPr>
                <w:sz w:val="14"/>
                <w:szCs w:val="14"/>
              </w:rPr>
              <w:t>Polynomials</w:t>
            </w:r>
          </w:p>
          <w:p w14:paraId="29C4CA25" w14:textId="77777777" w:rsidR="0044524F" w:rsidRPr="0054235B" w:rsidRDefault="0044524F" w:rsidP="0044524F">
            <w:pPr>
              <w:pStyle w:val="Dates"/>
              <w:jc w:val="left"/>
              <w:rPr>
                <w:sz w:val="14"/>
                <w:szCs w:val="14"/>
              </w:rPr>
            </w:pPr>
          </w:p>
        </w:tc>
      </w:tr>
      <w:tr w:rsidR="0044524F" w14:paraId="486B6749" w14:textId="77777777" w:rsidTr="0044524F">
        <w:trPr>
          <w:trHeight w:val="359"/>
        </w:trPr>
        <w:tc>
          <w:tcPr>
            <w:tcW w:w="834" w:type="pct"/>
            <w:tcBorders>
              <w:bottom w:val="nil"/>
            </w:tcBorders>
            <w:shd w:val="clear" w:color="auto" w:fill="F7F7F7" w:themeFill="background2"/>
          </w:tcPr>
          <w:p w14:paraId="73AB8661" w14:textId="77777777" w:rsidR="0044524F" w:rsidRDefault="0044524F" w:rsidP="006160C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fldChar w:fldCharType="begin"/>
            </w:r>
            <w:r w:rsidRPr="0054235B">
              <w:rPr>
                <w:sz w:val="14"/>
                <w:szCs w:val="14"/>
              </w:rPr>
              <w:instrText xml:space="preserve"> =G6+1 </w:instrText>
            </w:r>
            <w:r w:rsidRPr="0054235B">
              <w:rPr>
                <w:sz w:val="14"/>
                <w:szCs w:val="14"/>
              </w:rPr>
              <w:fldChar w:fldCharType="separate"/>
            </w:r>
            <w:r w:rsidRPr="0054235B">
              <w:rPr>
                <w:noProof/>
                <w:sz w:val="14"/>
                <w:szCs w:val="14"/>
              </w:rPr>
              <w:t>20</w:t>
            </w:r>
            <w:r w:rsidRPr="0054235B">
              <w:rPr>
                <w:sz w:val="14"/>
                <w:szCs w:val="14"/>
              </w:rPr>
              <w:fldChar w:fldCharType="end"/>
            </w:r>
          </w:p>
          <w:p w14:paraId="164F3F3C" w14:textId="77777777" w:rsidR="00470896" w:rsidRPr="00470896" w:rsidRDefault="00470896" w:rsidP="00470896">
            <w:pPr>
              <w:pStyle w:val="Dates"/>
              <w:rPr>
                <w:sz w:val="14"/>
                <w:szCs w:val="14"/>
              </w:rPr>
            </w:pPr>
            <w:r w:rsidRPr="00470896">
              <w:rPr>
                <w:sz w:val="14"/>
                <w:szCs w:val="14"/>
              </w:rPr>
              <w:t>Multiply a polynomial by a monomial using exponent rules</w:t>
            </w:r>
          </w:p>
          <w:p w14:paraId="7939AE58" w14:textId="77777777" w:rsidR="00470896" w:rsidRPr="0054235B" w:rsidRDefault="00470896" w:rsidP="006160CB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833" w:type="pct"/>
            <w:tcBorders>
              <w:bottom w:val="nil"/>
            </w:tcBorders>
            <w:shd w:val="clear" w:color="auto" w:fill="F7F7F7" w:themeFill="background2"/>
          </w:tcPr>
          <w:p w14:paraId="34E26619" w14:textId="77777777" w:rsidR="0044524F" w:rsidRDefault="0044524F" w:rsidP="006160C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fldChar w:fldCharType="begin"/>
            </w:r>
            <w:r w:rsidRPr="0054235B">
              <w:rPr>
                <w:sz w:val="14"/>
                <w:szCs w:val="14"/>
              </w:rPr>
              <w:instrText xml:space="preserve"> =A8+1 </w:instrText>
            </w:r>
            <w:r w:rsidRPr="0054235B">
              <w:rPr>
                <w:sz w:val="14"/>
                <w:szCs w:val="14"/>
              </w:rPr>
              <w:fldChar w:fldCharType="separate"/>
            </w:r>
            <w:r w:rsidRPr="0054235B">
              <w:rPr>
                <w:noProof/>
                <w:sz w:val="14"/>
                <w:szCs w:val="14"/>
              </w:rPr>
              <w:t>21</w:t>
            </w:r>
            <w:r w:rsidRPr="0054235B">
              <w:rPr>
                <w:sz w:val="14"/>
                <w:szCs w:val="14"/>
              </w:rPr>
              <w:fldChar w:fldCharType="end"/>
            </w:r>
          </w:p>
          <w:p w14:paraId="6C7397EF" w14:textId="77777777" w:rsidR="00470896" w:rsidRDefault="00470896" w:rsidP="006160CB">
            <w:pPr>
              <w:pStyle w:val="Dates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Polynomials Quiz</w:t>
            </w:r>
          </w:p>
          <w:p w14:paraId="29989746" w14:textId="77777777" w:rsidR="00470896" w:rsidRPr="00470896" w:rsidRDefault="00470896" w:rsidP="00470896">
            <w:pPr>
              <w:pStyle w:val="Dates"/>
              <w:rPr>
                <w:sz w:val="14"/>
                <w:szCs w:val="14"/>
              </w:rPr>
            </w:pPr>
            <w:r w:rsidRPr="00470896">
              <w:rPr>
                <w:sz w:val="14"/>
                <w:szCs w:val="14"/>
              </w:rPr>
              <w:t xml:space="preserve">Multiply a binomial by a binomial using the FOIL method </w:t>
            </w:r>
          </w:p>
          <w:p w14:paraId="5DF01E30" w14:textId="77777777" w:rsidR="00470896" w:rsidRPr="00470896" w:rsidRDefault="00470896" w:rsidP="006160CB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833" w:type="pct"/>
            <w:tcBorders>
              <w:bottom w:val="nil"/>
            </w:tcBorders>
            <w:shd w:val="clear" w:color="auto" w:fill="F7F7F7" w:themeFill="background2"/>
          </w:tcPr>
          <w:p w14:paraId="5FC2F565" w14:textId="77777777" w:rsidR="0044524F" w:rsidRDefault="0044524F" w:rsidP="006160C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fldChar w:fldCharType="begin"/>
            </w:r>
            <w:r w:rsidRPr="0054235B">
              <w:rPr>
                <w:sz w:val="14"/>
                <w:szCs w:val="14"/>
              </w:rPr>
              <w:instrText xml:space="preserve"> =B8+1 </w:instrText>
            </w:r>
            <w:r w:rsidRPr="0054235B">
              <w:rPr>
                <w:sz w:val="14"/>
                <w:szCs w:val="14"/>
              </w:rPr>
              <w:fldChar w:fldCharType="separate"/>
            </w:r>
            <w:r w:rsidRPr="0054235B">
              <w:rPr>
                <w:noProof/>
                <w:sz w:val="14"/>
                <w:szCs w:val="14"/>
              </w:rPr>
              <w:t>22</w:t>
            </w:r>
            <w:r w:rsidRPr="0054235B">
              <w:rPr>
                <w:sz w:val="14"/>
                <w:szCs w:val="14"/>
              </w:rPr>
              <w:fldChar w:fldCharType="end"/>
            </w:r>
          </w:p>
          <w:p w14:paraId="554D1B5A" w14:textId="77777777" w:rsidR="00470896" w:rsidRPr="00470896" w:rsidRDefault="00470896" w:rsidP="00470896">
            <w:pPr>
              <w:pStyle w:val="Dates"/>
              <w:rPr>
                <w:sz w:val="14"/>
                <w:szCs w:val="14"/>
              </w:rPr>
            </w:pPr>
            <w:r w:rsidRPr="00470896">
              <w:rPr>
                <w:sz w:val="14"/>
                <w:szCs w:val="14"/>
              </w:rPr>
              <w:t>Use FOIL to solve area problems involving polynomials side lengths and areas</w:t>
            </w:r>
          </w:p>
          <w:p w14:paraId="0A1F289C" w14:textId="77777777" w:rsidR="00470896" w:rsidRPr="0054235B" w:rsidRDefault="00470896" w:rsidP="006160CB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833" w:type="pct"/>
            <w:tcBorders>
              <w:bottom w:val="nil"/>
            </w:tcBorders>
            <w:shd w:val="clear" w:color="auto" w:fill="F7F7F7" w:themeFill="background2"/>
          </w:tcPr>
          <w:p w14:paraId="6865A523" w14:textId="77777777" w:rsidR="0044524F" w:rsidRDefault="0044524F" w:rsidP="006160C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fldChar w:fldCharType="begin"/>
            </w:r>
            <w:r w:rsidRPr="0054235B">
              <w:rPr>
                <w:sz w:val="14"/>
                <w:szCs w:val="14"/>
              </w:rPr>
              <w:instrText xml:space="preserve"> =C8+1 </w:instrText>
            </w:r>
            <w:r w:rsidRPr="0054235B">
              <w:rPr>
                <w:sz w:val="14"/>
                <w:szCs w:val="14"/>
              </w:rPr>
              <w:fldChar w:fldCharType="separate"/>
            </w:r>
            <w:r w:rsidRPr="0054235B">
              <w:rPr>
                <w:noProof/>
                <w:sz w:val="14"/>
                <w:szCs w:val="14"/>
              </w:rPr>
              <w:t>23</w:t>
            </w:r>
            <w:r w:rsidRPr="0054235B">
              <w:rPr>
                <w:sz w:val="14"/>
                <w:szCs w:val="14"/>
              </w:rPr>
              <w:fldChar w:fldCharType="end"/>
            </w:r>
          </w:p>
          <w:p w14:paraId="1E7D1FF6" w14:textId="77777777" w:rsidR="0053126A" w:rsidRPr="0054235B" w:rsidRDefault="0053126A" w:rsidP="0053126A">
            <w:pPr>
              <w:pStyle w:val="Dates"/>
              <w:rPr>
                <w:sz w:val="14"/>
                <w:szCs w:val="14"/>
              </w:rPr>
            </w:pPr>
            <w:r w:rsidRPr="0053126A">
              <w:rPr>
                <w:sz w:val="14"/>
                <w:szCs w:val="14"/>
              </w:rPr>
              <w:t>Identify the GCF of a polynomial and factor it out Explain that expanding moves a polynomial towards standard form, while factoring moves a polynomial towards factored</w:t>
            </w:r>
            <w:r w:rsidRPr="0053126A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53126A">
              <w:rPr>
                <w:sz w:val="14"/>
                <w:szCs w:val="14"/>
              </w:rPr>
              <w:t>form, and that these are opposite directions Use factoring to identify missing side lengths of two dimensional shapes given polynomial areas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F7F7F7" w:themeFill="background2"/>
          </w:tcPr>
          <w:p w14:paraId="413FD797" w14:textId="77777777" w:rsidR="0044524F" w:rsidRPr="0054235B" w:rsidRDefault="0044524F" w:rsidP="006160CB">
            <w:pPr>
              <w:pStyle w:val="Dates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fldChar w:fldCharType="begin"/>
            </w:r>
            <w:r w:rsidRPr="0054235B">
              <w:rPr>
                <w:sz w:val="14"/>
                <w:szCs w:val="14"/>
              </w:rPr>
              <w:instrText xml:space="preserve"> =D8+1 </w:instrText>
            </w:r>
            <w:r w:rsidRPr="0054235B">
              <w:rPr>
                <w:sz w:val="14"/>
                <w:szCs w:val="14"/>
              </w:rPr>
              <w:fldChar w:fldCharType="separate"/>
            </w:r>
            <w:r w:rsidRPr="0054235B">
              <w:rPr>
                <w:noProof/>
                <w:sz w:val="14"/>
                <w:szCs w:val="14"/>
              </w:rPr>
              <w:t>24</w:t>
            </w:r>
            <w:r w:rsidRPr="0054235B">
              <w:rPr>
                <w:sz w:val="14"/>
                <w:szCs w:val="14"/>
              </w:rPr>
              <w:fldChar w:fldCharType="end"/>
            </w:r>
          </w:p>
          <w:p w14:paraId="493E90AD" w14:textId="77777777" w:rsidR="0044524F" w:rsidRPr="0054235B" w:rsidRDefault="0044524F" w:rsidP="006160CB">
            <w:pPr>
              <w:pStyle w:val="Dates"/>
              <w:rPr>
                <w:i/>
                <w:sz w:val="14"/>
                <w:szCs w:val="14"/>
              </w:rPr>
            </w:pPr>
            <w:r w:rsidRPr="0054235B">
              <w:rPr>
                <w:i/>
                <w:sz w:val="14"/>
                <w:szCs w:val="14"/>
              </w:rPr>
              <w:t>Mardi Gras Break</w:t>
            </w:r>
          </w:p>
          <w:p w14:paraId="00410801" w14:textId="77777777" w:rsidR="0044524F" w:rsidRPr="0054235B" w:rsidRDefault="0044524F" w:rsidP="006160CB">
            <w:pPr>
              <w:pStyle w:val="Dates"/>
              <w:rPr>
                <w:i/>
                <w:sz w:val="14"/>
                <w:szCs w:val="14"/>
              </w:rPr>
            </w:pPr>
            <w:r w:rsidRPr="0054235B">
              <w:rPr>
                <w:i/>
                <w:sz w:val="14"/>
                <w:szCs w:val="14"/>
              </w:rPr>
              <w:t>No School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F7F7F7" w:themeFill="background2"/>
          </w:tcPr>
          <w:p w14:paraId="59DCC8F5" w14:textId="710B400D" w:rsidR="0044524F" w:rsidRPr="0054235B" w:rsidRDefault="0044524F" w:rsidP="0044524F">
            <w:pPr>
              <w:pStyle w:val="Dates"/>
              <w:jc w:val="left"/>
              <w:rPr>
                <w:sz w:val="14"/>
                <w:szCs w:val="14"/>
              </w:rPr>
            </w:pPr>
            <w:proofErr w:type="spellStart"/>
            <w:r w:rsidRPr="0054235B">
              <w:rPr>
                <w:sz w:val="14"/>
                <w:szCs w:val="14"/>
              </w:rPr>
              <w:t>PotD</w:t>
            </w:r>
            <w:proofErr w:type="spellEnd"/>
            <w:r w:rsidRPr="0054235B">
              <w:rPr>
                <w:sz w:val="14"/>
                <w:szCs w:val="14"/>
              </w:rPr>
              <w:t xml:space="preserve">: </w:t>
            </w:r>
          </w:p>
          <w:p w14:paraId="06163A7F" w14:textId="68C1CCF1" w:rsidR="0044524F" w:rsidRDefault="0044524F" w:rsidP="0044524F">
            <w:pPr>
              <w:pStyle w:val="Dates"/>
              <w:jc w:val="left"/>
              <w:rPr>
                <w:sz w:val="14"/>
                <w:szCs w:val="14"/>
              </w:rPr>
            </w:pPr>
            <w:r w:rsidRPr="0054235B">
              <w:rPr>
                <w:sz w:val="14"/>
                <w:szCs w:val="14"/>
              </w:rPr>
              <w:t xml:space="preserve">Main Lessons: </w:t>
            </w:r>
            <w:r w:rsidR="00897E45">
              <w:rPr>
                <w:sz w:val="14"/>
                <w:szCs w:val="14"/>
              </w:rPr>
              <w:t>Polynomials (FOIL)</w:t>
            </w:r>
          </w:p>
          <w:p w14:paraId="1DCED3AF" w14:textId="77777777" w:rsidR="0054235B" w:rsidRPr="0054235B" w:rsidRDefault="0054235B" w:rsidP="0044524F">
            <w:pPr>
              <w:pStyle w:val="Dates"/>
              <w:jc w:val="left"/>
              <w:rPr>
                <w:sz w:val="14"/>
                <w:szCs w:val="14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February 28: </w:t>
            </w:r>
            <w:r w:rsidRPr="0044524F">
              <w:rPr>
                <w:b/>
                <w:color w:val="auto"/>
                <w:sz w:val="16"/>
                <w:szCs w:val="16"/>
              </w:rPr>
              <w:t>Kennedy’s Birthday</w:t>
            </w:r>
          </w:p>
          <w:p w14:paraId="229BA73C" w14:textId="77777777" w:rsidR="0044524F" w:rsidRPr="0054235B" w:rsidRDefault="0044524F" w:rsidP="0044524F">
            <w:pPr>
              <w:pStyle w:val="Dates"/>
              <w:jc w:val="left"/>
              <w:rPr>
                <w:sz w:val="14"/>
                <w:szCs w:val="14"/>
              </w:rPr>
            </w:pPr>
            <w:bookmarkStart w:id="0" w:name="_GoBack"/>
            <w:bookmarkEnd w:id="0"/>
          </w:p>
        </w:tc>
      </w:tr>
    </w:tbl>
    <w:p w14:paraId="5B664817" w14:textId="77777777" w:rsidR="007A7447" w:rsidRDefault="007A7447"/>
    <w:p w14:paraId="7DE87BC2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7"/>
    <w:docVar w:name="MonthStart" w:val="2/1/2017"/>
  </w:docVars>
  <w:rsids>
    <w:rsidRoot w:val="0044524F"/>
    <w:rsid w:val="000204FE"/>
    <w:rsid w:val="00043743"/>
    <w:rsid w:val="0006738C"/>
    <w:rsid w:val="000773D4"/>
    <w:rsid w:val="000F4FC6"/>
    <w:rsid w:val="00121459"/>
    <w:rsid w:val="001215A1"/>
    <w:rsid w:val="0017296A"/>
    <w:rsid w:val="00174989"/>
    <w:rsid w:val="00200FF8"/>
    <w:rsid w:val="002011B4"/>
    <w:rsid w:val="002068BF"/>
    <w:rsid w:val="00213714"/>
    <w:rsid w:val="0023365C"/>
    <w:rsid w:val="002B586B"/>
    <w:rsid w:val="002C291B"/>
    <w:rsid w:val="002D5455"/>
    <w:rsid w:val="002D769E"/>
    <w:rsid w:val="003019C6"/>
    <w:rsid w:val="0032561D"/>
    <w:rsid w:val="003256A3"/>
    <w:rsid w:val="00346345"/>
    <w:rsid w:val="003A4D15"/>
    <w:rsid w:val="00416233"/>
    <w:rsid w:val="0043218C"/>
    <w:rsid w:val="00435C4D"/>
    <w:rsid w:val="004372A4"/>
    <w:rsid w:val="0044524F"/>
    <w:rsid w:val="00447332"/>
    <w:rsid w:val="00470896"/>
    <w:rsid w:val="004D44A3"/>
    <w:rsid w:val="0053126A"/>
    <w:rsid w:val="0054235B"/>
    <w:rsid w:val="00557BCC"/>
    <w:rsid w:val="00566EB4"/>
    <w:rsid w:val="00572A35"/>
    <w:rsid w:val="0058388E"/>
    <w:rsid w:val="006160CB"/>
    <w:rsid w:val="006163BF"/>
    <w:rsid w:val="0068400C"/>
    <w:rsid w:val="006A0930"/>
    <w:rsid w:val="006A1B75"/>
    <w:rsid w:val="006A7184"/>
    <w:rsid w:val="006B25D0"/>
    <w:rsid w:val="006C6EEA"/>
    <w:rsid w:val="00706288"/>
    <w:rsid w:val="0072119A"/>
    <w:rsid w:val="007637DA"/>
    <w:rsid w:val="00773432"/>
    <w:rsid w:val="007A7447"/>
    <w:rsid w:val="00805C8A"/>
    <w:rsid w:val="00815349"/>
    <w:rsid w:val="008249A2"/>
    <w:rsid w:val="008513A3"/>
    <w:rsid w:val="00862A43"/>
    <w:rsid w:val="008857B1"/>
    <w:rsid w:val="00897E45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E19B4"/>
    <w:rsid w:val="009F0C0C"/>
    <w:rsid w:val="009F3A90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84957"/>
    <w:rsid w:val="00CA6150"/>
    <w:rsid w:val="00D12AAE"/>
    <w:rsid w:val="00D33BC5"/>
    <w:rsid w:val="00D71DC8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367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38D4-63D8-5748-B889-E52A0728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23</TotalTime>
  <Pages>2</Pages>
  <Words>492</Words>
  <Characters>2809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Hestdalen</dc:creator>
  <cp:keywords/>
  <dc:description/>
  <cp:lastModifiedBy>Amanda Hestdalen</cp:lastModifiedBy>
  <cp:revision>3</cp:revision>
  <cp:lastPrinted>2016-12-30T21:04:00Z</cp:lastPrinted>
  <dcterms:created xsi:type="dcterms:W3CDTF">2016-12-30T20:28:00Z</dcterms:created>
  <dcterms:modified xsi:type="dcterms:W3CDTF">2016-12-30T21:05:00Z</dcterms:modified>
  <cp:category/>
</cp:coreProperties>
</file>