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0FA96F0D" w14:textId="77777777" w:rsidTr="00A32728">
        <w:trPr>
          <w:trHeight w:val="322"/>
        </w:trPr>
        <w:tc>
          <w:tcPr>
            <w:tcW w:w="4132" w:type="pct"/>
            <w:vAlign w:val="center"/>
          </w:tcPr>
          <w:p w14:paraId="4F092593" w14:textId="77777777" w:rsidR="009F0C0C" w:rsidRPr="00A32728" w:rsidRDefault="009F0C0C" w:rsidP="00A32728">
            <w:pPr>
              <w:pStyle w:val="Month"/>
              <w:jc w:val="right"/>
              <w:rPr>
                <w:sz w:val="48"/>
                <w:szCs w:val="48"/>
              </w:rPr>
            </w:pPr>
            <w:r w:rsidRPr="00A32728">
              <w:rPr>
                <w:sz w:val="48"/>
                <w:szCs w:val="48"/>
              </w:rPr>
              <w:fldChar w:fldCharType="begin"/>
            </w:r>
            <w:r w:rsidRPr="00A32728">
              <w:rPr>
                <w:sz w:val="48"/>
                <w:szCs w:val="48"/>
              </w:rPr>
              <w:instrText xml:space="preserve"> DOCVARIABLE  MonthStart \@ MMMM \* MERGEFORMAT </w:instrText>
            </w:r>
            <w:r w:rsidRPr="00A32728">
              <w:rPr>
                <w:sz w:val="48"/>
                <w:szCs w:val="48"/>
              </w:rPr>
              <w:fldChar w:fldCharType="separate"/>
            </w:r>
            <w:r w:rsidR="00A32728" w:rsidRPr="00A32728">
              <w:rPr>
                <w:sz w:val="48"/>
                <w:szCs w:val="48"/>
              </w:rPr>
              <w:t>January</w:t>
            </w:r>
            <w:r w:rsidRPr="00A32728">
              <w:rPr>
                <w:sz w:val="48"/>
                <w:szCs w:val="48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2CF35FA8" w14:textId="77777777" w:rsidR="009F0C0C" w:rsidRPr="00A32728" w:rsidRDefault="009F0C0C" w:rsidP="00A32728">
            <w:pPr>
              <w:pStyle w:val="Year"/>
              <w:rPr>
                <w:sz w:val="48"/>
                <w:szCs w:val="48"/>
              </w:rPr>
            </w:pPr>
            <w:r w:rsidRPr="00A32728">
              <w:rPr>
                <w:sz w:val="48"/>
                <w:szCs w:val="48"/>
              </w:rPr>
              <w:fldChar w:fldCharType="begin"/>
            </w:r>
            <w:r w:rsidRPr="00A32728">
              <w:rPr>
                <w:sz w:val="48"/>
                <w:szCs w:val="48"/>
              </w:rPr>
              <w:instrText xml:space="preserve"> DOCVARIABLE  MonthStart \@  yyyy   \* MERGEFORMAT </w:instrText>
            </w:r>
            <w:r w:rsidRPr="00A32728">
              <w:rPr>
                <w:sz w:val="48"/>
                <w:szCs w:val="48"/>
              </w:rPr>
              <w:fldChar w:fldCharType="separate"/>
            </w:r>
            <w:r w:rsidR="00A32728" w:rsidRPr="00A32728">
              <w:rPr>
                <w:sz w:val="48"/>
                <w:szCs w:val="48"/>
              </w:rPr>
              <w:t>2017</w:t>
            </w:r>
            <w:r w:rsidRPr="00A32728">
              <w:rPr>
                <w:sz w:val="48"/>
                <w:szCs w:val="48"/>
              </w:rPr>
              <w:fldChar w:fldCharType="end"/>
            </w:r>
          </w:p>
        </w:tc>
      </w:tr>
    </w:tbl>
    <w:p w14:paraId="7215EFFB" w14:textId="77777777" w:rsidR="009F0C0C" w:rsidRDefault="009F0C0C" w:rsidP="0006738C"/>
    <w:tbl>
      <w:tblPr>
        <w:tblStyle w:val="TableCalendar"/>
        <w:tblW w:w="489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389"/>
        <w:gridCol w:w="2386"/>
        <w:gridCol w:w="2385"/>
        <w:gridCol w:w="2385"/>
        <w:gridCol w:w="2385"/>
        <w:gridCol w:w="2385"/>
      </w:tblGrid>
      <w:tr w:rsidR="00A32728" w14:paraId="6848F2D8" w14:textId="77777777" w:rsidTr="003E3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834" w:type="pct"/>
            <w:tcBorders>
              <w:bottom w:val="single" w:sz="4" w:space="0" w:color="BFBFBF" w:themeColor="background1" w:themeShade="BF"/>
            </w:tcBorders>
          </w:tcPr>
          <w:p w14:paraId="4EA45B1B" w14:textId="77777777" w:rsidR="00A32728" w:rsidRDefault="00A32728" w:rsidP="00DB67F4">
            <w:pPr>
              <w:pStyle w:val="Days"/>
            </w:pPr>
            <w:r>
              <w:t>Monday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1247FC71" w14:textId="77777777" w:rsidR="00A32728" w:rsidRDefault="00A32728" w:rsidP="00DB67F4">
            <w:pPr>
              <w:pStyle w:val="Days"/>
            </w:pPr>
            <w:r>
              <w:t>Tuesday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6EAC4886" w14:textId="77777777" w:rsidR="00A32728" w:rsidRDefault="00A32728" w:rsidP="00DB67F4">
            <w:pPr>
              <w:pStyle w:val="Days"/>
            </w:pPr>
            <w:r>
              <w:t>Wednesday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626735D6" w14:textId="77777777" w:rsidR="00A32728" w:rsidRDefault="00A32728" w:rsidP="00DB67F4">
            <w:pPr>
              <w:pStyle w:val="Days"/>
            </w:pPr>
            <w:r>
              <w:t>Thursday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2C894802" w14:textId="77777777" w:rsidR="00A32728" w:rsidRDefault="00A32728" w:rsidP="00DB67F4">
            <w:pPr>
              <w:pStyle w:val="Days"/>
            </w:pPr>
            <w:r>
              <w:t>Friday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99C3278" w14:textId="77777777" w:rsidR="00A32728" w:rsidRDefault="00A32728" w:rsidP="00DB67F4">
            <w:pPr>
              <w:pStyle w:val="Days"/>
            </w:pPr>
            <w:r>
              <w:t>Theme of the Week</w:t>
            </w:r>
          </w:p>
        </w:tc>
      </w:tr>
      <w:tr w:rsidR="00A32728" w14:paraId="0D6B5BCA" w14:textId="77777777" w:rsidTr="00A32728">
        <w:trPr>
          <w:trHeight w:val="532"/>
        </w:trPr>
        <w:tc>
          <w:tcPr>
            <w:tcW w:w="834" w:type="pct"/>
            <w:tcBorders>
              <w:bottom w:val="nil"/>
            </w:tcBorders>
            <w:shd w:val="clear" w:color="auto" w:fill="F7F7F7" w:themeFill="background2"/>
          </w:tcPr>
          <w:p w14:paraId="51992CB9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=G2+1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2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7C559064" w14:textId="77777777" w:rsidR="00A32728" w:rsidRPr="00982E53" w:rsidRDefault="00A32728" w:rsidP="006160CB">
            <w:pPr>
              <w:pStyle w:val="Dates"/>
              <w:rPr>
                <w:i/>
                <w:sz w:val="16"/>
                <w:szCs w:val="16"/>
              </w:rPr>
            </w:pPr>
            <w:r w:rsidRPr="00982E53">
              <w:rPr>
                <w:i/>
                <w:sz w:val="16"/>
                <w:szCs w:val="16"/>
              </w:rPr>
              <w:t>No School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79914EB3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=A4+1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3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56852B54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Back to School</w:t>
            </w:r>
          </w:p>
          <w:p w14:paraId="4DDC0A8F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Intro/Syllabus/What to Expect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0D8DF003" w14:textId="77777777" w:rsidR="00A32728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=B4+1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4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193D5153" w14:textId="77777777" w:rsidR="00A32728" w:rsidRPr="003E3FD6" w:rsidRDefault="003E3FD6" w:rsidP="003E3FD6">
            <w:pPr>
              <w:pStyle w:val="Dates"/>
              <w:rPr>
                <w:b/>
                <w:sz w:val="16"/>
                <w:szCs w:val="16"/>
              </w:rPr>
            </w:pPr>
            <w:r w:rsidRPr="003E3FD6">
              <w:rPr>
                <w:b/>
                <w:sz w:val="16"/>
                <w:szCs w:val="16"/>
              </w:rPr>
              <w:t>Reginald and Juan’s Birthday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32728" w:rsidRPr="00982E53">
              <w:rPr>
                <w:sz w:val="16"/>
                <w:szCs w:val="16"/>
              </w:rPr>
              <w:t xml:space="preserve">Determine if a set of equations is parallel, perpendicular, or neither Determine if lines graphed are parallel, perpendicular, or neither </w:t>
            </w:r>
            <w:r w:rsidR="00982E53">
              <w:rPr>
                <w:sz w:val="16"/>
                <w:szCs w:val="16"/>
              </w:rPr>
              <w:t>//</w:t>
            </w:r>
            <w:r w:rsidR="00A32728" w:rsidRPr="00982E53">
              <w:rPr>
                <w:sz w:val="16"/>
                <w:szCs w:val="16"/>
              </w:rPr>
              <w:t>Write parallel and perpendicular lines for a given equation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60659366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=C4+1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5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33D49D60" w14:textId="77777777" w:rsidR="00A32728" w:rsidRPr="00982E53" w:rsidRDefault="00A32728" w:rsidP="006160CB">
            <w:pPr>
              <w:pStyle w:val="Dates"/>
              <w:rPr>
                <w:b/>
                <w:sz w:val="16"/>
                <w:szCs w:val="16"/>
              </w:rPr>
            </w:pPr>
            <w:r w:rsidRPr="00982E53">
              <w:rPr>
                <w:b/>
                <w:sz w:val="16"/>
                <w:szCs w:val="16"/>
              </w:rPr>
              <w:t>ACT Benchmark Test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7EA6463C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=D4+1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6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4BE16E3F" w14:textId="77777777" w:rsidR="00A32728" w:rsidRPr="00982E53" w:rsidRDefault="00A32728" w:rsidP="00A32728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Find a parallel or perpendicular line for an equation that passes through a given point using algebra</w:t>
            </w:r>
          </w:p>
          <w:p w14:paraId="224F49DE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56D1A177" w14:textId="77777777" w:rsidR="00A32728" w:rsidRPr="00982E53" w:rsidRDefault="00A32728" w:rsidP="00A32728">
            <w:pPr>
              <w:pStyle w:val="Dates"/>
              <w:jc w:val="left"/>
              <w:rPr>
                <w:sz w:val="16"/>
                <w:szCs w:val="16"/>
              </w:rPr>
            </w:pPr>
            <w:proofErr w:type="spellStart"/>
            <w:r w:rsidRPr="00982E53">
              <w:rPr>
                <w:sz w:val="16"/>
                <w:szCs w:val="16"/>
              </w:rPr>
              <w:t>PotD</w:t>
            </w:r>
            <w:proofErr w:type="spellEnd"/>
            <w:r w:rsidRPr="00982E53">
              <w:rPr>
                <w:sz w:val="16"/>
                <w:szCs w:val="16"/>
              </w:rPr>
              <w:t>: Percentages</w:t>
            </w:r>
          </w:p>
          <w:p w14:paraId="432C2793" w14:textId="77777777" w:rsidR="00A32728" w:rsidRDefault="00A32728" w:rsidP="00A32728">
            <w:pPr>
              <w:pStyle w:val="Dates"/>
              <w:jc w:val="left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Main Lessons: Parallel, Perpendicular, or Neither?</w:t>
            </w:r>
          </w:p>
          <w:p w14:paraId="0FF707F9" w14:textId="77777777" w:rsidR="003E3FD6" w:rsidRDefault="003E3FD6" w:rsidP="00A32728">
            <w:pPr>
              <w:pStyle w:val="Dates"/>
              <w:jc w:val="left"/>
              <w:rPr>
                <w:b/>
                <w:sz w:val="16"/>
                <w:szCs w:val="16"/>
              </w:rPr>
            </w:pPr>
            <w:r w:rsidRPr="003E3FD6">
              <w:rPr>
                <w:b/>
                <w:sz w:val="16"/>
                <w:szCs w:val="16"/>
              </w:rPr>
              <w:t>January 7: Ross’ Birthday</w:t>
            </w:r>
          </w:p>
          <w:p w14:paraId="12F99F92" w14:textId="77777777" w:rsidR="003E3FD6" w:rsidRPr="003E3FD6" w:rsidRDefault="003E3FD6" w:rsidP="00A3272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January 8: </w:t>
            </w:r>
            <w:proofErr w:type="spellStart"/>
            <w:r>
              <w:rPr>
                <w:b/>
                <w:sz w:val="16"/>
                <w:szCs w:val="16"/>
              </w:rPr>
              <w:t>Cortney’s</w:t>
            </w:r>
            <w:proofErr w:type="spellEnd"/>
            <w:r>
              <w:rPr>
                <w:b/>
                <w:sz w:val="16"/>
                <w:szCs w:val="16"/>
              </w:rPr>
              <w:t xml:space="preserve"> Birthday</w:t>
            </w:r>
          </w:p>
        </w:tc>
      </w:tr>
      <w:tr w:rsidR="00A32728" w14:paraId="303D97DA" w14:textId="77777777" w:rsidTr="00A32728">
        <w:trPr>
          <w:trHeight w:val="129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AD0D40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E24B49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6EECBD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7CD17F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7DCFE0" w14:textId="77777777" w:rsidR="00A32728" w:rsidRPr="00982E53" w:rsidRDefault="00A32728" w:rsidP="00566EB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9C9CF1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</w:tr>
      <w:tr w:rsidR="00A32728" w14:paraId="679F6E3A" w14:textId="77777777" w:rsidTr="00A32728">
        <w:trPr>
          <w:trHeight w:val="492"/>
        </w:trPr>
        <w:tc>
          <w:tcPr>
            <w:tcW w:w="834" w:type="pct"/>
            <w:tcBorders>
              <w:bottom w:val="nil"/>
            </w:tcBorders>
          </w:tcPr>
          <w:p w14:paraId="45F758EB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=G4+1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9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3D1AF73A" w14:textId="77777777" w:rsidR="00A32728" w:rsidRPr="00982E53" w:rsidRDefault="00A32728" w:rsidP="00A32728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Parallel/</w:t>
            </w:r>
          </w:p>
          <w:p w14:paraId="4E8B4D54" w14:textId="77777777" w:rsidR="00A32728" w:rsidRPr="00982E53" w:rsidRDefault="00A32728" w:rsidP="00A32728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Perpendicular/</w:t>
            </w:r>
          </w:p>
          <w:p w14:paraId="51226083" w14:textId="77777777" w:rsidR="00A32728" w:rsidRPr="00982E53" w:rsidRDefault="00A32728" w:rsidP="00A32728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Neither LAB</w:t>
            </w:r>
          </w:p>
        </w:tc>
        <w:tc>
          <w:tcPr>
            <w:tcW w:w="833" w:type="pct"/>
            <w:tcBorders>
              <w:bottom w:val="nil"/>
            </w:tcBorders>
          </w:tcPr>
          <w:p w14:paraId="2EDD68FE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=A6+1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10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7F11A539" w14:textId="77777777" w:rsidR="00A32728" w:rsidRPr="00982E53" w:rsidRDefault="00A32728" w:rsidP="00A32728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Solve a system of equations multiple choice problem by plugging in answers Solve a system of equations by graphing Determine the number of solutions a system of equations will have</w:t>
            </w:r>
          </w:p>
        </w:tc>
        <w:tc>
          <w:tcPr>
            <w:tcW w:w="833" w:type="pct"/>
            <w:tcBorders>
              <w:bottom w:val="nil"/>
            </w:tcBorders>
          </w:tcPr>
          <w:p w14:paraId="62FC6A73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=B6+1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11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088CA99A" w14:textId="77777777" w:rsidR="004D7883" w:rsidRDefault="004D7883" w:rsidP="006160CB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Mrs. O’Mara’s Birthday</w:t>
            </w:r>
          </w:p>
          <w:p w14:paraId="17533B09" w14:textId="77777777" w:rsidR="00A32728" w:rsidRPr="00982E53" w:rsidRDefault="00A32728" w:rsidP="006160CB">
            <w:pPr>
              <w:pStyle w:val="Dates"/>
              <w:rPr>
                <w:b/>
                <w:sz w:val="16"/>
                <w:szCs w:val="16"/>
              </w:rPr>
            </w:pPr>
            <w:r w:rsidRPr="00982E53">
              <w:rPr>
                <w:b/>
                <w:sz w:val="16"/>
                <w:szCs w:val="16"/>
              </w:rPr>
              <w:t>PPN Quiz</w:t>
            </w:r>
          </w:p>
          <w:p w14:paraId="6F0C83AF" w14:textId="77777777" w:rsidR="00A32728" w:rsidRPr="00982E53" w:rsidRDefault="00A32728" w:rsidP="00A32728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Define variables and write equations for linear word problems involving two variables, then solve graphically</w:t>
            </w:r>
          </w:p>
        </w:tc>
        <w:tc>
          <w:tcPr>
            <w:tcW w:w="833" w:type="pct"/>
            <w:tcBorders>
              <w:bottom w:val="nil"/>
            </w:tcBorders>
          </w:tcPr>
          <w:p w14:paraId="4E24D259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=C6+1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12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75A6913F" w14:textId="77777777" w:rsidR="00B44A62" w:rsidRPr="00982E53" w:rsidRDefault="00B44A62" w:rsidP="00B44A62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2E53">
              <w:rPr>
                <w:rFonts w:asciiTheme="minorHAnsi" w:hAnsiTheme="minorHAnsi"/>
                <w:color w:val="000000"/>
                <w:sz w:val="16"/>
                <w:szCs w:val="16"/>
              </w:rPr>
              <w:t>Explain why and how certain systems of equations have one solution, infinite solutions or no solutions, using the idea of parallel line</w:t>
            </w:r>
          </w:p>
        </w:tc>
        <w:tc>
          <w:tcPr>
            <w:tcW w:w="833" w:type="pct"/>
            <w:tcBorders>
              <w:bottom w:val="nil"/>
            </w:tcBorders>
          </w:tcPr>
          <w:p w14:paraId="121F13D4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=D6+1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13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4D485BE5" w14:textId="77777777" w:rsidR="00B44A62" w:rsidRDefault="00B44A62" w:rsidP="00B44A62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Solve multi-step equations</w:t>
            </w:r>
          </w:p>
          <w:p w14:paraId="6BFA3CA7" w14:textId="77777777" w:rsidR="00982E53" w:rsidRPr="00982E53" w:rsidRDefault="00982E53" w:rsidP="00B44A62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Intro and Criteria for Success</w:t>
            </w:r>
          </w:p>
          <w:p w14:paraId="79F5B20C" w14:textId="77777777" w:rsidR="00B44A62" w:rsidRPr="00982E53" w:rsidRDefault="00B44A62" w:rsidP="006160C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14:paraId="61BC7F67" w14:textId="77777777" w:rsidR="00A32728" w:rsidRPr="00982E53" w:rsidRDefault="00A32728" w:rsidP="00A32728">
            <w:pPr>
              <w:pStyle w:val="Dates"/>
              <w:jc w:val="left"/>
              <w:rPr>
                <w:sz w:val="16"/>
                <w:szCs w:val="16"/>
              </w:rPr>
            </w:pPr>
            <w:proofErr w:type="spellStart"/>
            <w:r w:rsidRPr="00982E53">
              <w:rPr>
                <w:sz w:val="16"/>
                <w:szCs w:val="16"/>
              </w:rPr>
              <w:t>PotD</w:t>
            </w:r>
            <w:proofErr w:type="spellEnd"/>
            <w:r w:rsidRPr="00982E53">
              <w:rPr>
                <w:sz w:val="16"/>
                <w:szCs w:val="16"/>
              </w:rPr>
              <w:t>: Percentages</w:t>
            </w:r>
          </w:p>
          <w:p w14:paraId="177074CD" w14:textId="77777777" w:rsidR="00A32728" w:rsidRDefault="00A32728" w:rsidP="00A32728">
            <w:pPr>
              <w:pStyle w:val="Dates"/>
              <w:jc w:val="left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Main Lessons: PPN/Systems of Equations</w:t>
            </w:r>
          </w:p>
          <w:p w14:paraId="503DA2E8" w14:textId="77777777" w:rsidR="003E3FD6" w:rsidRPr="003E3FD6" w:rsidRDefault="003E3FD6" w:rsidP="00A3272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January 14: Bridgette’s Birthday</w:t>
            </w:r>
          </w:p>
        </w:tc>
      </w:tr>
      <w:tr w:rsidR="00A32728" w14:paraId="62872ED7" w14:textId="77777777" w:rsidTr="00A32728">
        <w:trPr>
          <w:trHeight w:val="129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6A54A001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B8B26A5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4567171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34ACC4C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78C6E0E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166DF0A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</w:tr>
      <w:tr w:rsidR="00A32728" w14:paraId="045E6AA1" w14:textId="77777777" w:rsidTr="00A32728">
        <w:trPr>
          <w:trHeight w:val="532"/>
        </w:trPr>
        <w:tc>
          <w:tcPr>
            <w:tcW w:w="834" w:type="pct"/>
            <w:tcBorders>
              <w:bottom w:val="nil"/>
            </w:tcBorders>
            <w:shd w:val="clear" w:color="auto" w:fill="F7F7F7" w:themeFill="background2"/>
          </w:tcPr>
          <w:p w14:paraId="771CCE63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=G6+1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16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2726A0EE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Dr. Martin Luther King, Jr. Holiday</w:t>
            </w:r>
          </w:p>
          <w:p w14:paraId="0FF892C5" w14:textId="77777777" w:rsidR="00A32728" w:rsidRDefault="00A32728" w:rsidP="003E3FD6">
            <w:pPr>
              <w:pStyle w:val="Dates"/>
              <w:rPr>
                <w:i/>
                <w:sz w:val="16"/>
                <w:szCs w:val="16"/>
              </w:rPr>
            </w:pPr>
            <w:r w:rsidRPr="00982E53">
              <w:rPr>
                <w:i/>
                <w:sz w:val="16"/>
                <w:szCs w:val="16"/>
              </w:rPr>
              <w:t>No School</w:t>
            </w:r>
          </w:p>
          <w:p w14:paraId="4E234DE8" w14:textId="77777777" w:rsidR="003E3FD6" w:rsidRPr="003E3FD6" w:rsidRDefault="003E3FD6" w:rsidP="003E3FD6">
            <w:pPr>
              <w:pStyle w:val="Dates"/>
              <w:rPr>
                <w:b/>
                <w:sz w:val="16"/>
                <w:szCs w:val="16"/>
              </w:rPr>
            </w:pPr>
            <w:r w:rsidRPr="003E3FD6">
              <w:rPr>
                <w:b/>
                <w:sz w:val="16"/>
                <w:szCs w:val="16"/>
              </w:rPr>
              <w:t>Michael’s Birthday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3B709BEB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=A8+1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17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6A1A49A8" w14:textId="77777777" w:rsidR="00B44A62" w:rsidRPr="00982E53" w:rsidRDefault="00B44A62" w:rsidP="00B44A62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 xml:space="preserve">Systems </w:t>
            </w:r>
            <w:proofErr w:type="gramStart"/>
            <w:r w:rsidRPr="00982E53">
              <w:rPr>
                <w:sz w:val="16"/>
                <w:szCs w:val="16"/>
              </w:rPr>
              <w:t>of  equations</w:t>
            </w:r>
            <w:proofErr w:type="gramEnd"/>
            <w:r w:rsidRPr="00982E53">
              <w:rPr>
                <w:sz w:val="16"/>
                <w:szCs w:val="16"/>
              </w:rPr>
              <w:t xml:space="preserve"> LAB</w:t>
            </w:r>
          </w:p>
          <w:p w14:paraId="0D889038" w14:textId="77777777" w:rsidR="00B44A62" w:rsidRPr="00982E53" w:rsidRDefault="00B44A62" w:rsidP="00B44A62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4B11742F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=B8+1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18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77A2FF9E" w14:textId="77777777" w:rsidR="00B44A62" w:rsidRPr="00982E53" w:rsidRDefault="00B44A62" w:rsidP="00982E53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 xml:space="preserve">Determine if a system has one solution, no solution, or infinite solutions by graphing or inspecting and comparing equations </w:t>
            </w:r>
            <w:r w:rsidR="00982E53">
              <w:rPr>
                <w:sz w:val="16"/>
                <w:szCs w:val="16"/>
              </w:rPr>
              <w:t>//</w:t>
            </w:r>
            <w:r w:rsidRPr="00982E53">
              <w:rPr>
                <w:sz w:val="16"/>
                <w:szCs w:val="16"/>
              </w:rPr>
              <w:t xml:space="preserve">Write a system of equations from a graph </w:t>
            </w:r>
            <w:r w:rsidR="00982E53">
              <w:rPr>
                <w:sz w:val="16"/>
                <w:szCs w:val="16"/>
              </w:rPr>
              <w:t>//</w:t>
            </w:r>
            <w:r w:rsidRPr="00982E53">
              <w:rPr>
                <w:sz w:val="16"/>
                <w:szCs w:val="16"/>
              </w:rPr>
              <w:t>Solve a system of equations by graphing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43355AB7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=C8+1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19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70E6044E" w14:textId="77777777" w:rsidR="00B44A62" w:rsidRPr="00982E53" w:rsidRDefault="00B44A62" w:rsidP="006160CB">
            <w:pPr>
              <w:pStyle w:val="Dates"/>
              <w:rPr>
                <w:b/>
                <w:sz w:val="16"/>
                <w:szCs w:val="16"/>
              </w:rPr>
            </w:pPr>
            <w:r w:rsidRPr="00982E53">
              <w:rPr>
                <w:b/>
                <w:sz w:val="16"/>
                <w:szCs w:val="16"/>
              </w:rPr>
              <w:t>Systems of Equations (graphing) Quiz</w:t>
            </w:r>
          </w:p>
          <w:p w14:paraId="43401EC5" w14:textId="77777777" w:rsidR="00B44A62" w:rsidRPr="00982E53" w:rsidRDefault="00B44A62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Solve systems by substitution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0DE93DEA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=D8+1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20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47F90563" w14:textId="77777777" w:rsidR="00982E53" w:rsidRDefault="00B44A62" w:rsidP="00982E53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Solve systems by substitution</w:t>
            </w:r>
          </w:p>
          <w:p w14:paraId="37507677" w14:textId="77777777" w:rsidR="00982E53" w:rsidRPr="00982E53" w:rsidRDefault="00982E53" w:rsidP="00982E53">
            <w:pPr>
              <w:pStyle w:val="Date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MathXL</w:t>
            </w:r>
            <w:proofErr w:type="spellEnd"/>
            <w:r>
              <w:rPr>
                <w:sz w:val="16"/>
                <w:szCs w:val="16"/>
              </w:rPr>
              <w:t xml:space="preserve"> Intro and Criteria for Success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24DD825B" w14:textId="77777777" w:rsidR="00A32728" w:rsidRPr="00982E53" w:rsidRDefault="00A32728" w:rsidP="00A32728">
            <w:pPr>
              <w:pStyle w:val="Dates"/>
              <w:jc w:val="left"/>
              <w:rPr>
                <w:sz w:val="16"/>
                <w:szCs w:val="16"/>
              </w:rPr>
            </w:pPr>
            <w:proofErr w:type="spellStart"/>
            <w:r w:rsidRPr="00982E53">
              <w:rPr>
                <w:sz w:val="16"/>
                <w:szCs w:val="16"/>
              </w:rPr>
              <w:t>PotD</w:t>
            </w:r>
            <w:proofErr w:type="spellEnd"/>
            <w:r w:rsidRPr="00982E53">
              <w:rPr>
                <w:sz w:val="16"/>
                <w:szCs w:val="16"/>
              </w:rPr>
              <w:t>: Percentages</w:t>
            </w:r>
          </w:p>
          <w:p w14:paraId="60DEAFB4" w14:textId="77777777" w:rsidR="00A32728" w:rsidRPr="00982E53" w:rsidRDefault="00A32728" w:rsidP="00A32728">
            <w:pPr>
              <w:pStyle w:val="Dates"/>
              <w:jc w:val="left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Main Lessons:</w:t>
            </w:r>
          </w:p>
          <w:p w14:paraId="5A0773A4" w14:textId="77777777" w:rsidR="00A32728" w:rsidRDefault="00A32728" w:rsidP="00A32728">
            <w:pPr>
              <w:pStyle w:val="Dates"/>
              <w:jc w:val="left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Systems of Equations</w:t>
            </w:r>
          </w:p>
          <w:p w14:paraId="6AEC3FF4" w14:textId="77777777" w:rsidR="003E3FD6" w:rsidRPr="003E3FD6" w:rsidRDefault="003E3FD6" w:rsidP="00A3272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January 21: Khalil, </w:t>
            </w:r>
            <w:proofErr w:type="spellStart"/>
            <w:r>
              <w:rPr>
                <w:b/>
                <w:sz w:val="16"/>
                <w:szCs w:val="16"/>
              </w:rPr>
              <w:t>Contrell</w:t>
            </w:r>
            <w:proofErr w:type="spellEnd"/>
            <w:r>
              <w:rPr>
                <w:b/>
                <w:sz w:val="16"/>
                <w:szCs w:val="16"/>
              </w:rPr>
              <w:t>, and Tatiana’s Birthday</w:t>
            </w:r>
          </w:p>
        </w:tc>
      </w:tr>
      <w:tr w:rsidR="00A32728" w14:paraId="4EE74095" w14:textId="77777777" w:rsidTr="00A32728">
        <w:trPr>
          <w:trHeight w:val="129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2D670C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D718EB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E3B5E1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C54FA8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8DAE7C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6B8558" w14:textId="77777777" w:rsidR="00A32728" w:rsidRPr="00982E53" w:rsidRDefault="00A32728" w:rsidP="00566EB4">
            <w:pPr>
              <w:rPr>
                <w:sz w:val="16"/>
                <w:szCs w:val="16"/>
              </w:rPr>
            </w:pPr>
          </w:p>
        </w:tc>
      </w:tr>
      <w:tr w:rsidR="00A32728" w14:paraId="5E31F29F" w14:textId="77777777" w:rsidTr="00A32728">
        <w:trPr>
          <w:trHeight w:val="492"/>
        </w:trPr>
        <w:tc>
          <w:tcPr>
            <w:tcW w:w="834" w:type="pct"/>
            <w:tcBorders>
              <w:bottom w:val="nil"/>
            </w:tcBorders>
          </w:tcPr>
          <w:p w14:paraId="18A57623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IF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=G8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22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= 0,""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IF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=G8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22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 &lt;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DocVariable MonthEnd \@ d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sz w:val="16"/>
                <w:szCs w:val="16"/>
              </w:rPr>
              <w:instrText>31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=G8+1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23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""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23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23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1EB1E6AC" w14:textId="77777777" w:rsidR="00B44A62" w:rsidRPr="00982E53" w:rsidRDefault="00B44A62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Determine whether a system has infinite solutions or no solutions using substitution</w:t>
            </w:r>
          </w:p>
        </w:tc>
        <w:tc>
          <w:tcPr>
            <w:tcW w:w="833" w:type="pct"/>
            <w:tcBorders>
              <w:bottom w:val="nil"/>
            </w:tcBorders>
          </w:tcPr>
          <w:p w14:paraId="29EB12AD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IF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=A10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23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= 0,""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IF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=A10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23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 &lt;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DocVariable MonthEnd \@ d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sz w:val="16"/>
                <w:szCs w:val="16"/>
              </w:rPr>
              <w:instrText>31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=A10+1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24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""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24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24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3A38478C" w14:textId="77777777" w:rsidR="00B44A62" w:rsidRPr="00982E53" w:rsidRDefault="00B44A62" w:rsidP="00B44A62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Solve systems of equations using simple elimination and addition</w:t>
            </w:r>
          </w:p>
          <w:p w14:paraId="1C1D9164" w14:textId="77777777" w:rsidR="00B44A62" w:rsidRPr="00982E53" w:rsidRDefault="00B44A62" w:rsidP="006160C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14:paraId="355F6067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IF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=B10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24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= 0,""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IF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=B10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24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 &lt;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DocVariable MonthEnd \@ d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sz w:val="16"/>
                <w:szCs w:val="16"/>
              </w:rPr>
              <w:instrText>31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=B10+1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25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""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25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25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2702164D" w14:textId="77777777" w:rsidR="00B44A62" w:rsidRPr="00982E53" w:rsidRDefault="00B44A62" w:rsidP="00B44A62">
            <w:pPr>
              <w:pStyle w:val="Dates"/>
              <w:rPr>
                <w:b/>
                <w:sz w:val="16"/>
                <w:szCs w:val="16"/>
              </w:rPr>
            </w:pPr>
            <w:r w:rsidRPr="00982E53">
              <w:rPr>
                <w:b/>
                <w:sz w:val="16"/>
                <w:szCs w:val="16"/>
              </w:rPr>
              <w:t>Systems of Equations (substitution) Quiz</w:t>
            </w:r>
          </w:p>
          <w:p w14:paraId="161E5B5F" w14:textId="77777777" w:rsidR="00B44A62" w:rsidRPr="00982E53" w:rsidRDefault="00B44A62" w:rsidP="00B44A62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Solve systems of equations using simple elimination and subtraction</w:t>
            </w:r>
          </w:p>
        </w:tc>
        <w:tc>
          <w:tcPr>
            <w:tcW w:w="833" w:type="pct"/>
            <w:tcBorders>
              <w:bottom w:val="nil"/>
            </w:tcBorders>
          </w:tcPr>
          <w:p w14:paraId="25A4055C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IF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=C10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25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= 0,""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IF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=C10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25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 &lt;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DocVariable MonthEnd \@ d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sz w:val="16"/>
                <w:szCs w:val="16"/>
              </w:rPr>
              <w:instrText>31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=C10+1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26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""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26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26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206E5697" w14:textId="77777777" w:rsidR="00982E53" w:rsidRPr="00982E53" w:rsidRDefault="00982E53" w:rsidP="00982E53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Solve systems of equations using complex elimination</w:t>
            </w:r>
          </w:p>
          <w:p w14:paraId="43FCB33A" w14:textId="77777777" w:rsidR="00982E53" w:rsidRPr="00982E53" w:rsidRDefault="00982E53" w:rsidP="006160C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14:paraId="50747FC7" w14:textId="77777777" w:rsidR="00A32728" w:rsidRPr="00982E53" w:rsidRDefault="00A32728" w:rsidP="006160CB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IF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=D10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26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= 0,""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IF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=D10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26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 &lt;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DocVariable MonthEnd \@ d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sz w:val="16"/>
                <w:szCs w:val="16"/>
              </w:rPr>
              <w:instrText>31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 </w:instrText>
            </w:r>
            <w:r w:rsidRPr="00982E53">
              <w:rPr>
                <w:sz w:val="16"/>
                <w:szCs w:val="16"/>
              </w:rPr>
              <w:fldChar w:fldCharType="begin"/>
            </w:r>
            <w:r w:rsidRPr="00982E53">
              <w:rPr>
                <w:sz w:val="16"/>
                <w:szCs w:val="16"/>
              </w:rPr>
              <w:instrText xml:space="preserve"> =D10+1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27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instrText xml:space="preserve"> "" </w:instrText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instrText>27</w:instrText>
            </w:r>
            <w:r w:rsidRPr="00982E53">
              <w:rPr>
                <w:sz w:val="16"/>
                <w:szCs w:val="16"/>
              </w:rPr>
              <w:fldChar w:fldCharType="end"/>
            </w:r>
            <w:r w:rsidRPr="00982E53">
              <w:rPr>
                <w:sz w:val="16"/>
                <w:szCs w:val="16"/>
              </w:rPr>
              <w:fldChar w:fldCharType="separate"/>
            </w:r>
            <w:r w:rsidRPr="00982E53">
              <w:rPr>
                <w:noProof/>
                <w:sz w:val="16"/>
                <w:szCs w:val="16"/>
              </w:rPr>
              <w:t>27</w:t>
            </w:r>
            <w:r w:rsidRPr="00982E53">
              <w:rPr>
                <w:sz w:val="16"/>
                <w:szCs w:val="16"/>
              </w:rPr>
              <w:fldChar w:fldCharType="end"/>
            </w:r>
          </w:p>
          <w:p w14:paraId="2056C89E" w14:textId="77777777" w:rsidR="00982E53" w:rsidRPr="00982E53" w:rsidRDefault="00982E53" w:rsidP="00982E53">
            <w:pPr>
              <w:pStyle w:val="Dates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Choose a best method for solving a system of equations</w:t>
            </w:r>
          </w:p>
          <w:p w14:paraId="3C5B0846" w14:textId="77777777" w:rsidR="00982E53" w:rsidRPr="00982E53" w:rsidRDefault="00982E53" w:rsidP="006160C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14:paraId="0B594C16" w14:textId="77777777" w:rsidR="00A32728" w:rsidRPr="00982E53" w:rsidRDefault="00A32728" w:rsidP="00A32728">
            <w:pPr>
              <w:pStyle w:val="Dates"/>
              <w:jc w:val="left"/>
              <w:rPr>
                <w:sz w:val="16"/>
                <w:szCs w:val="16"/>
              </w:rPr>
            </w:pPr>
            <w:proofErr w:type="spellStart"/>
            <w:r w:rsidRPr="00982E53">
              <w:rPr>
                <w:sz w:val="16"/>
                <w:szCs w:val="16"/>
              </w:rPr>
              <w:t>PotD</w:t>
            </w:r>
            <w:proofErr w:type="spellEnd"/>
            <w:r w:rsidRPr="00982E53">
              <w:rPr>
                <w:sz w:val="16"/>
                <w:szCs w:val="16"/>
              </w:rPr>
              <w:t>: Percentages</w:t>
            </w:r>
          </w:p>
          <w:p w14:paraId="7BC8959F" w14:textId="77777777" w:rsidR="00A32728" w:rsidRPr="00982E53" w:rsidRDefault="00A32728" w:rsidP="00A32728">
            <w:pPr>
              <w:pStyle w:val="Dates"/>
              <w:jc w:val="left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Main Lessons:</w:t>
            </w:r>
          </w:p>
          <w:p w14:paraId="5920E65A" w14:textId="77777777" w:rsidR="00A32728" w:rsidRPr="00982E53" w:rsidRDefault="00A32728" w:rsidP="00A32728">
            <w:pPr>
              <w:pStyle w:val="Dates"/>
              <w:jc w:val="left"/>
              <w:rPr>
                <w:sz w:val="16"/>
                <w:szCs w:val="16"/>
              </w:rPr>
            </w:pPr>
            <w:r w:rsidRPr="00982E53">
              <w:rPr>
                <w:sz w:val="16"/>
                <w:szCs w:val="16"/>
              </w:rPr>
              <w:t>Systems of Inequalities</w:t>
            </w:r>
          </w:p>
        </w:tc>
      </w:tr>
      <w:tr w:rsidR="00A32728" w14:paraId="4E913143" w14:textId="77777777" w:rsidTr="00B44A62">
        <w:trPr>
          <w:trHeight w:val="129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3D359521" w14:textId="77777777" w:rsidR="00A32728" w:rsidRDefault="00A32728" w:rsidP="00DB67F4">
            <w:pPr>
              <w:pStyle w:val="TableText"/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BA6E4E2" w14:textId="77777777" w:rsidR="00A32728" w:rsidRDefault="00A32728" w:rsidP="00DB67F4">
            <w:pPr>
              <w:pStyle w:val="TableText"/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CA7A065" w14:textId="77777777" w:rsidR="00A32728" w:rsidRDefault="00A32728" w:rsidP="00DB67F4">
            <w:pPr>
              <w:pStyle w:val="TableText"/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25C12AEB" w14:textId="77777777" w:rsidR="00A32728" w:rsidRDefault="00A32728" w:rsidP="00DB67F4">
            <w:pPr>
              <w:pStyle w:val="TableText"/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E98463E" w14:textId="77777777" w:rsidR="00A32728" w:rsidRDefault="00A32728" w:rsidP="00DB67F4">
            <w:pPr>
              <w:pStyle w:val="TableText"/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2CBC6AA" w14:textId="77777777" w:rsidR="00A32728" w:rsidRDefault="00A32728" w:rsidP="00DB67F4">
            <w:pPr>
              <w:pStyle w:val="TableText"/>
            </w:pPr>
          </w:p>
        </w:tc>
      </w:tr>
    </w:tbl>
    <w:p w14:paraId="331BB873" w14:textId="77777777" w:rsidR="00A32728" w:rsidRDefault="00A32728"/>
    <w:sectPr w:rsidR="00A32728" w:rsidSect="00A3272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Start" w:val="1/1/2017"/>
  </w:docVars>
  <w:rsids>
    <w:rsidRoot w:val="00A32728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3E3FD6"/>
    <w:rsid w:val="00416233"/>
    <w:rsid w:val="0043218C"/>
    <w:rsid w:val="00435C4D"/>
    <w:rsid w:val="004372A4"/>
    <w:rsid w:val="00447332"/>
    <w:rsid w:val="004D44A3"/>
    <w:rsid w:val="004D788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82E53"/>
    <w:rsid w:val="0099485B"/>
    <w:rsid w:val="00995652"/>
    <w:rsid w:val="009A55E0"/>
    <w:rsid w:val="009B1C28"/>
    <w:rsid w:val="009E19B4"/>
    <w:rsid w:val="009F0C0C"/>
    <w:rsid w:val="009F3A90"/>
    <w:rsid w:val="00A05205"/>
    <w:rsid w:val="00A32728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4A62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1B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NormalWeb">
    <w:name w:val="Normal (Web)"/>
    <w:basedOn w:val="Normal"/>
    <w:uiPriority w:val="99"/>
    <w:unhideWhenUsed/>
    <w:rsid w:val="00B44A6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NormalWeb">
    <w:name w:val="Normal (Web)"/>
    <w:basedOn w:val="Normal"/>
    <w:uiPriority w:val="99"/>
    <w:unhideWhenUsed/>
    <w:rsid w:val="00B44A6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B1E8-C83E-954F-BC19-88674553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31</TotalTime>
  <Pages>1</Pages>
  <Words>457</Words>
  <Characters>2606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Hestdalen</dc:creator>
  <cp:keywords/>
  <dc:description/>
  <cp:lastModifiedBy>Amanda Hestdalen</cp:lastModifiedBy>
  <cp:revision>2</cp:revision>
  <cp:lastPrinted>2016-12-30T20:26:00Z</cp:lastPrinted>
  <dcterms:created xsi:type="dcterms:W3CDTF">2016-12-30T19:50:00Z</dcterms:created>
  <dcterms:modified xsi:type="dcterms:W3CDTF">2016-12-30T20:37:00Z</dcterms:modified>
  <cp:category/>
</cp:coreProperties>
</file>